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работ доступ к </w:t>
      </w:r>
      <w:proofErr w:type="gramStart"/>
      <w:r w:rsidRPr="00AC6039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Pr="00AC6039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DF718F" w:rsidRPr="00DF718F">
        <w:rPr>
          <w:rFonts w:ascii="Arial" w:hAnsi="Arial" w:cs="Arial"/>
          <w:color w:val="auto"/>
          <w:sz w:val="18"/>
          <w:szCs w:val="18"/>
        </w:rPr>
        <w:t xml:space="preserve"> </w:t>
      </w:r>
      <w:r w:rsidR="00775252" w:rsidRPr="00775252">
        <w:rPr>
          <w:rFonts w:ascii="Arial" w:hAnsi="Arial" w:cs="Arial"/>
          <w:color w:val="auto"/>
          <w:sz w:val="18"/>
          <w:szCs w:val="18"/>
        </w:rPr>
        <w:t xml:space="preserve">30 </w:t>
      </w:r>
      <w:r w:rsidR="00775252">
        <w:rPr>
          <w:rFonts w:ascii="Arial" w:hAnsi="Arial" w:cs="Arial"/>
          <w:color w:val="auto"/>
          <w:sz w:val="18"/>
          <w:szCs w:val="18"/>
        </w:rPr>
        <w:t>апреля</w:t>
      </w:r>
      <w:r w:rsidR="00675B1F">
        <w:rPr>
          <w:rFonts w:ascii="Arial" w:hAnsi="Arial" w:cs="Arial"/>
          <w:color w:val="auto"/>
          <w:sz w:val="18"/>
          <w:szCs w:val="18"/>
        </w:rPr>
        <w:t xml:space="preserve"> 2023 года с 08</w:t>
      </w:r>
      <w:r w:rsidR="00DF718F" w:rsidRPr="00DF718F">
        <w:rPr>
          <w:rFonts w:ascii="Arial" w:hAnsi="Arial" w:cs="Arial"/>
          <w:color w:val="auto"/>
          <w:sz w:val="18"/>
          <w:szCs w:val="18"/>
        </w:rPr>
        <w:t>:00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до 09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часа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3D" w:rsidRDefault="0091563D" w:rsidP="00CA4EFA">
      <w:r>
        <w:separator/>
      </w:r>
    </w:p>
  </w:endnote>
  <w:endnote w:type="continuationSeparator" w:id="0">
    <w:p w:rsidR="0091563D" w:rsidRDefault="0091563D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3D" w:rsidRDefault="0091563D" w:rsidP="00CA4EFA">
      <w:r>
        <w:separator/>
      </w:r>
    </w:p>
  </w:footnote>
  <w:footnote w:type="continuationSeparator" w:id="0">
    <w:p w:rsidR="0091563D" w:rsidRDefault="0091563D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ACD"/>
    <w:rsid w:val="001214E8"/>
    <w:rsid w:val="001242C5"/>
    <w:rsid w:val="00127E2F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4DA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922"/>
    <w:rsid w:val="003B1132"/>
    <w:rsid w:val="003B194A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10ECA"/>
    <w:rsid w:val="00C163B4"/>
    <w:rsid w:val="00C17606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9586A"/>
    <w:rsid w:val="00DA5AC7"/>
    <w:rsid w:val="00DB4A4F"/>
    <w:rsid w:val="00DB5C72"/>
    <w:rsid w:val="00DC61B0"/>
    <w:rsid w:val="00DD4F9E"/>
    <w:rsid w:val="00DD6D9A"/>
    <w:rsid w:val="00DE10FF"/>
    <w:rsid w:val="00DE13CA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99E371-1DF5-430A-B100-01D11A3A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A7261FFC.dotm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3</cp:revision>
  <cp:lastPrinted>2022-06-01T07:50:00Z</cp:lastPrinted>
  <dcterms:created xsi:type="dcterms:W3CDTF">2023-04-27T11:47:00Z</dcterms:created>
  <dcterms:modified xsi:type="dcterms:W3CDTF">2023-04-27T11:48:00Z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