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9" w:rsidRPr="00D75221" w:rsidRDefault="00D75221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D75221">
        <w:rPr>
          <w:rFonts w:ascii="Arial" w:hAnsi="Arial" w:cs="Arial"/>
          <w:b/>
          <w:bCs/>
          <w:color w:val="auto"/>
          <w:sz w:val="18"/>
          <w:szCs w:val="18"/>
        </w:rPr>
        <w:t xml:space="preserve">Сообщение о </w:t>
      </w:r>
      <w:r w:rsidR="00AC6039" w:rsidRPr="00D75221">
        <w:rPr>
          <w:rFonts w:ascii="Arial" w:hAnsi="Arial" w:cs="Arial"/>
          <w:b/>
          <w:bCs/>
          <w:color w:val="auto"/>
          <w:sz w:val="18"/>
          <w:szCs w:val="18"/>
        </w:rPr>
        <w:t xml:space="preserve">технических </w:t>
      </w:r>
      <w:r w:rsidRPr="00D75221">
        <w:rPr>
          <w:rFonts w:ascii="Arial" w:hAnsi="Arial" w:cs="Arial"/>
          <w:b/>
          <w:bCs/>
          <w:color w:val="auto"/>
          <w:sz w:val="18"/>
          <w:szCs w:val="18"/>
        </w:rPr>
        <w:t>неполадках</w:t>
      </w:r>
    </w:p>
    <w:p w:rsidR="00AC6039" w:rsidRPr="00D75221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D75221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D75221">
        <w:rPr>
          <w:rFonts w:ascii="Arial" w:hAnsi="Arial" w:cs="Arial"/>
          <w:color w:val="auto"/>
          <w:sz w:val="18"/>
          <w:szCs w:val="18"/>
        </w:rPr>
        <w:t xml:space="preserve">Уважаемые клиенты, </w:t>
      </w:r>
    </w:p>
    <w:p w:rsidR="00AC6039" w:rsidRPr="00D75221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D75221" w:rsidRDefault="00AC6039" w:rsidP="00AC603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D75221">
        <w:rPr>
          <w:rFonts w:ascii="Arial" w:hAnsi="Arial" w:cs="Arial"/>
          <w:color w:val="auto"/>
          <w:sz w:val="18"/>
          <w:szCs w:val="18"/>
        </w:rPr>
        <w:t xml:space="preserve">Информируем вас о том, что в связи с </w:t>
      </w:r>
      <w:r w:rsidR="00D75221" w:rsidRPr="00D75221">
        <w:rPr>
          <w:rFonts w:ascii="Arial" w:hAnsi="Arial" w:cs="Arial"/>
          <w:color w:val="auto"/>
          <w:sz w:val="18"/>
          <w:szCs w:val="18"/>
        </w:rPr>
        <w:t xml:space="preserve">техническими неполадками, которые стали причиной неполучения </w:t>
      </w:r>
      <w:r w:rsidR="00D75221" w:rsidRPr="00D75221">
        <w:rPr>
          <w:rFonts w:ascii="Arial" w:hAnsi="Arial" w:cs="Arial"/>
          <w:color w:val="auto"/>
          <w:sz w:val="18"/>
          <w:szCs w:val="18"/>
          <w:lang w:val="en-US"/>
        </w:rPr>
        <w:t>SMS</w:t>
      </w:r>
      <w:r w:rsidR="00D75221" w:rsidRPr="00D75221">
        <w:rPr>
          <w:rFonts w:ascii="Arial" w:hAnsi="Arial" w:cs="Arial"/>
          <w:color w:val="auto"/>
          <w:sz w:val="18"/>
          <w:szCs w:val="18"/>
        </w:rPr>
        <w:t xml:space="preserve"> пользователями </w:t>
      </w:r>
      <w:proofErr w:type="gramStart"/>
      <w:r w:rsidR="00D75221" w:rsidRPr="00D75221">
        <w:rPr>
          <w:rFonts w:ascii="Arial" w:hAnsi="Arial" w:cs="Arial"/>
          <w:color w:val="auto"/>
          <w:sz w:val="18"/>
          <w:szCs w:val="18"/>
        </w:rPr>
        <w:t>интернет-системы</w:t>
      </w:r>
      <w:proofErr w:type="gramEnd"/>
      <w:r w:rsidRPr="00D75221">
        <w:rPr>
          <w:rFonts w:ascii="Arial" w:hAnsi="Arial" w:cs="Arial"/>
          <w:color w:val="auto"/>
          <w:sz w:val="18"/>
          <w:szCs w:val="18"/>
        </w:rPr>
        <w:t xml:space="preserve"> </w:t>
      </w:r>
      <w:r w:rsidRPr="00D75221">
        <w:rPr>
          <w:rFonts w:ascii="Arial" w:hAnsi="Arial" w:cs="Arial"/>
          <w:b/>
          <w:color w:val="auto"/>
          <w:sz w:val="18"/>
          <w:szCs w:val="18"/>
        </w:rPr>
        <w:t>Кабинет клиента</w:t>
      </w:r>
      <w:r w:rsidR="00D75221" w:rsidRPr="00D75221">
        <w:rPr>
          <w:rFonts w:ascii="Arial" w:hAnsi="Arial" w:cs="Arial"/>
          <w:color w:val="auto"/>
          <w:sz w:val="18"/>
          <w:szCs w:val="18"/>
        </w:rPr>
        <w:t>, доступ пользователей</w:t>
      </w:r>
      <w:r w:rsidRPr="00D75221">
        <w:rPr>
          <w:rFonts w:ascii="Arial" w:hAnsi="Arial" w:cs="Arial"/>
          <w:color w:val="auto"/>
          <w:sz w:val="18"/>
          <w:szCs w:val="18"/>
        </w:rPr>
        <w:t xml:space="preserve"> </w:t>
      </w:r>
      <w:r w:rsidR="00D75221" w:rsidRPr="00D75221">
        <w:rPr>
          <w:rFonts w:ascii="Arial" w:hAnsi="Arial" w:cs="Arial"/>
          <w:color w:val="auto"/>
          <w:sz w:val="18"/>
          <w:szCs w:val="18"/>
        </w:rPr>
        <w:t xml:space="preserve">в систему был ограничен в период с 20 часов 51 минуты 26 мая 2023 года до 10 часов 38 минут 29 мая 2023 </w:t>
      </w:r>
      <w:r w:rsidR="00675B1F" w:rsidRPr="00D75221">
        <w:rPr>
          <w:rFonts w:ascii="Arial" w:hAnsi="Arial" w:cs="Arial"/>
          <w:color w:val="auto"/>
          <w:sz w:val="18"/>
          <w:szCs w:val="18"/>
        </w:rPr>
        <w:t>года</w:t>
      </w:r>
      <w:r w:rsidR="00D75221" w:rsidRPr="00D75221">
        <w:rPr>
          <w:rFonts w:ascii="Arial" w:hAnsi="Arial" w:cs="Arial"/>
          <w:color w:val="auto"/>
          <w:sz w:val="18"/>
          <w:szCs w:val="18"/>
        </w:rPr>
        <w:t xml:space="preserve"> (</w:t>
      </w:r>
      <w:r w:rsidRPr="00D75221">
        <w:rPr>
          <w:rFonts w:ascii="Arial" w:hAnsi="Arial" w:cs="Arial"/>
          <w:color w:val="auto"/>
          <w:sz w:val="18"/>
          <w:szCs w:val="18"/>
        </w:rPr>
        <w:t>московское время).</w:t>
      </w:r>
    </w:p>
    <w:p w:rsidR="00AC6039" w:rsidRPr="00D75221" w:rsidRDefault="00AC6039" w:rsidP="00AC6039">
      <w:pPr>
        <w:rPr>
          <w:rFonts w:cs="Arial"/>
          <w:sz w:val="18"/>
          <w:szCs w:val="18"/>
          <w:lang w:val="ru-RU"/>
        </w:rPr>
      </w:pPr>
    </w:p>
    <w:p w:rsidR="00D75221" w:rsidRPr="00CC208D" w:rsidRDefault="00D75221" w:rsidP="00CC208D">
      <w:pPr>
        <w:jc w:val="both"/>
        <w:rPr>
          <w:sz w:val="18"/>
          <w:szCs w:val="18"/>
          <w:lang w:val="ru-RU"/>
        </w:rPr>
      </w:pPr>
      <w:r w:rsidRPr="00D75221">
        <w:rPr>
          <w:sz w:val="18"/>
          <w:szCs w:val="18"/>
        </w:rPr>
        <w:t xml:space="preserve">В </w:t>
      </w:r>
      <w:proofErr w:type="spellStart"/>
      <w:r w:rsidRPr="00D75221">
        <w:rPr>
          <w:sz w:val="18"/>
          <w:szCs w:val="18"/>
        </w:rPr>
        <w:t>настоящее</w:t>
      </w:r>
      <w:proofErr w:type="spellEnd"/>
      <w:r w:rsidRPr="00D75221">
        <w:rPr>
          <w:sz w:val="18"/>
          <w:szCs w:val="18"/>
        </w:rPr>
        <w:t xml:space="preserve"> </w:t>
      </w:r>
      <w:proofErr w:type="spellStart"/>
      <w:r w:rsidRPr="00D75221">
        <w:rPr>
          <w:sz w:val="18"/>
          <w:szCs w:val="18"/>
        </w:rPr>
        <w:t>время</w:t>
      </w:r>
      <w:proofErr w:type="spellEnd"/>
      <w:r w:rsidRPr="00D75221">
        <w:rPr>
          <w:sz w:val="18"/>
          <w:szCs w:val="18"/>
        </w:rPr>
        <w:t xml:space="preserve"> </w:t>
      </w:r>
      <w:r w:rsidR="00CC208D">
        <w:rPr>
          <w:sz w:val="18"/>
          <w:szCs w:val="18"/>
          <w:lang w:val="ru-RU"/>
        </w:rPr>
        <w:t>авторизация пользователей в систему осуществляется штатно. Ответственным подразделением Управляющей компании п</w:t>
      </w:r>
      <w:proofErr w:type="spellStart"/>
      <w:r w:rsidRPr="00D75221">
        <w:rPr>
          <w:sz w:val="18"/>
          <w:szCs w:val="18"/>
        </w:rPr>
        <w:t>роводится</w:t>
      </w:r>
      <w:proofErr w:type="spellEnd"/>
      <w:r w:rsidRPr="00D75221">
        <w:rPr>
          <w:sz w:val="18"/>
          <w:szCs w:val="18"/>
        </w:rPr>
        <w:t xml:space="preserve"> </w:t>
      </w:r>
      <w:proofErr w:type="spellStart"/>
      <w:r w:rsidRPr="00D75221">
        <w:rPr>
          <w:sz w:val="18"/>
          <w:szCs w:val="18"/>
        </w:rPr>
        <w:t>анализ</w:t>
      </w:r>
      <w:proofErr w:type="spellEnd"/>
      <w:r w:rsidRPr="00D75221">
        <w:rPr>
          <w:sz w:val="18"/>
          <w:szCs w:val="18"/>
        </w:rPr>
        <w:t xml:space="preserve"> </w:t>
      </w:r>
      <w:proofErr w:type="spellStart"/>
      <w:r w:rsidRPr="00D75221">
        <w:rPr>
          <w:sz w:val="18"/>
          <w:szCs w:val="18"/>
        </w:rPr>
        <w:t>для</w:t>
      </w:r>
      <w:proofErr w:type="spellEnd"/>
      <w:r w:rsidRPr="00D75221">
        <w:rPr>
          <w:sz w:val="18"/>
          <w:szCs w:val="18"/>
        </w:rPr>
        <w:t xml:space="preserve"> </w:t>
      </w:r>
      <w:proofErr w:type="spellStart"/>
      <w:r w:rsidRPr="00D75221">
        <w:rPr>
          <w:sz w:val="18"/>
          <w:szCs w:val="18"/>
        </w:rPr>
        <w:t>исключения</w:t>
      </w:r>
      <w:proofErr w:type="spellEnd"/>
      <w:r w:rsidRPr="00D75221">
        <w:rPr>
          <w:sz w:val="18"/>
          <w:szCs w:val="18"/>
        </w:rPr>
        <w:t xml:space="preserve"> </w:t>
      </w:r>
      <w:proofErr w:type="spellStart"/>
      <w:r w:rsidRPr="00D75221">
        <w:rPr>
          <w:sz w:val="18"/>
          <w:szCs w:val="18"/>
        </w:rPr>
        <w:t>повторения</w:t>
      </w:r>
      <w:proofErr w:type="spellEnd"/>
      <w:r w:rsidRPr="00D75221">
        <w:rPr>
          <w:sz w:val="18"/>
          <w:szCs w:val="18"/>
        </w:rPr>
        <w:t xml:space="preserve"> </w:t>
      </w:r>
      <w:proofErr w:type="spellStart"/>
      <w:r w:rsidRPr="00D75221">
        <w:rPr>
          <w:sz w:val="18"/>
          <w:szCs w:val="18"/>
        </w:rPr>
        <w:t>подобного</w:t>
      </w:r>
      <w:proofErr w:type="spellEnd"/>
      <w:r w:rsidR="00CC208D">
        <w:rPr>
          <w:sz w:val="18"/>
          <w:szCs w:val="18"/>
        </w:rPr>
        <w:t xml:space="preserve"> </w:t>
      </w:r>
      <w:proofErr w:type="spellStart"/>
      <w:r w:rsidR="00CC208D">
        <w:rPr>
          <w:sz w:val="18"/>
          <w:szCs w:val="18"/>
        </w:rPr>
        <w:t>сбоя</w:t>
      </w:r>
      <w:proofErr w:type="spellEnd"/>
      <w:r w:rsidR="00CC208D">
        <w:rPr>
          <w:sz w:val="18"/>
          <w:szCs w:val="18"/>
          <w:lang w:val="ru-RU"/>
        </w:rPr>
        <w:t>.</w:t>
      </w:r>
    </w:p>
    <w:p w:rsidR="00D75221" w:rsidRPr="00D75221" w:rsidRDefault="00D75221" w:rsidP="00CC208D">
      <w:pPr>
        <w:jc w:val="both"/>
        <w:rPr>
          <w:rFonts w:cs="Arial"/>
          <w:sz w:val="18"/>
          <w:szCs w:val="18"/>
          <w:lang w:val="ru-RU"/>
        </w:rPr>
      </w:pPr>
    </w:p>
    <w:p w:rsidR="009C4AC0" w:rsidRPr="00D75221" w:rsidRDefault="00AC6039" w:rsidP="00CC208D">
      <w:pPr>
        <w:jc w:val="both"/>
        <w:rPr>
          <w:rFonts w:cs="Arial"/>
          <w:sz w:val="18"/>
          <w:szCs w:val="18"/>
          <w:lang w:val="ru-RU"/>
        </w:rPr>
      </w:pPr>
      <w:proofErr w:type="spellStart"/>
      <w:r w:rsidRPr="00D75221">
        <w:rPr>
          <w:rFonts w:cs="Arial"/>
          <w:sz w:val="18"/>
          <w:szCs w:val="18"/>
        </w:rPr>
        <w:t>Приносим</w:t>
      </w:r>
      <w:proofErr w:type="spellEnd"/>
      <w:r w:rsidRPr="00D75221">
        <w:rPr>
          <w:rFonts w:cs="Arial"/>
          <w:sz w:val="18"/>
          <w:szCs w:val="18"/>
        </w:rPr>
        <w:t xml:space="preserve"> </w:t>
      </w:r>
      <w:proofErr w:type="spellStart"/>
      <w:r w:rsidRPr="00D75221">
        <w:rPr>
          <w:rFonts w:cs="Arial"/>
          <w:sz w:val="18"/>
          <w:szCs w:val="18"/>
        </w:rPr>
        <w:t>Вам</w:t>
      </w:r>
      <w:proofErr w:type="spellEnd"/>
      <w:r w:rsidRPr="00D75221">
        <w:rPr>
          <w:rFonts w:cs="Arial"/>
          <w:sz w:val="18"/>
          <w:szCs w:val="18"/>
        </w:rPr>
        <w:t xml:space="preserve"> </w:t>
      </w:r>
      <w:proofErr w:type="spellStart"/>
      <w:r w:rsidRPr="00D75221">
        <w:rPr>
          <w:rFonts w:cs="Arial"/>
          <w:sz w:val="18"/>
          <w:szCs w:val="18"/>
        </w:rPr>
        <w:t>извинения</w:t>
      </w:r>
      <w:proofErr w:type="spellEnd"/>
      <w:r w:rsidRPr="00D75221">
        <w:rPr>
          <w:rFonts w:cs="Arial"/>
          <w:sz w:val="18"/>
          <w:szCs w:val="18"/>
        </w:rPr>
        <w:t xml:space="preserve"> </w:t>
      </w:r>
      <w:proofErr w:type="spellStart"/>
      <w:r w:rsidRPr="00D75221">
        <w:rPr>
          <w:rFonts w:cs="Arial"/>
          <w:sz w:val="18"/>
          <w:szCs w:val="18"/>
        </w:rPr>
        <w:t>за</w:t>
      </w:r>
      <w:proofErr w:type="spellEnd"/>
      <w:r w:rsidRPr="00D75221">
        <w:rPr>
          <w:rFonts w:cs="Arial"/>
          <w:sz w:val="18"/>
          <w:szCs w:val="18"/>
        </w:rPr>
        <w:t xml:space="preserve"> </w:t>
      </w:r>
      <w:r w:rsidR="00D75221" w:rsidRPr="00D75221">
        <w:rPr>
          <w:rFonts w:cs="Arial"/>
          <w:sz w:val="18"/>
          <w:szCs w:val="18"/>
          <w:lang w:val="ru-RU"/>
        </w:rPr>
        <w:t xml:space="preserve">доставленные </w:t>
      </w:r>
      <w:proofErr w:type="spellStart"/>
      <w:r w:rsidRPr="00D75221">
        <w:rPr>
          <w:rFonts w:cs="Arial"/>
          <w:sz w:val="18"/>
          <w:szCs w:val="18"/>
        </w:rPr>
        <w:t>неудобства</w:t>
      </w:r>
      <w:proofErr w:type="spellEnd"/>
      <w:r w:rsidRPr="00D75221">
        <w:rPr>
          <w:rFonts w:cs="Arial"/>
          <w:sz w:val="18"/>
          <w:szCs w:val="18"/>
        </w:rPr>
        <w:t>.</w:t>
      </w:r>
    </w:p>
    <w:sectPr w:rsidR="009C4AC0" w:rsidRPr="00D75221" w:rsidSect="00DF6B1B">
      <w:headerReference w:type="default" r:id="rId13"/>
      <w:footerReference w:type="default" r:id="rId14"/>
      <w:pgSz w:w="11906" w:h="16838"/>
      <w:pgMar w:top="1953" w:right="850" w:bottom="1134" w:left="156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11" w:rsidRDefault="00946011" w:rsidP="00CA4EFA">
      <w:r>
        <w:separator/>
      </w:r>
    </w:p>
  </w:endnote>
  <w:endnote w:type="continuationSeparator" w:id="0">
    <w:p w:rsidR="00946011" w:rsidRDefault="00946011" w:rsidP="00C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9C" w:rsidRPr="00EE6142" w:rsidRDefault="00C9728B" w:rsidP="00EE6142">
    <w:pPr>
      <w:pStyle w:val="a7"/>
    </w:pPr>
    <w:r w:rsidRPr="00EE61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11" w:rsidRDefault="00946011" w:rsidP="00CA4EFA">
      <w:r>
        <w:separator/>
      </w:r>
    </w:p>
  </w:footnote>
  <w:footnote w:type="continuationSeparator" w:id="0">
    <w:p w:rsidR="00946011" w:rsidRDefault="00946011" w:rsidP="00CA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22" w:rsidRDefault="000D3822" w:rsidP="00CA4EFA">
    <w:pPr>
      <w:pStyle w:val="a3"/>
      <w:jc w:val="right"/>
      <w:rPr>
        <w:b/>
        <w:noProof/>
        <w:sz w:val="22"/>
        <w:lang w:val="en-US" w:eastAsia="ru-RU"/>
      </w:rPr>
    </w:pPr>
  </w:p>
  <w:p w:rsidR="000D3822" w:rsidRDefault="000D3822" w:rsidP="00CA4E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E64"/>
    <w:multiLevelType w:val="hybridMultilevel"/>
    <w:tmpl w:val="BBD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2120"/>
    <w:multiLevelType w:val="hybridMultilevel"/>
    <w:tmpl w:val="C01C73BC"/>
    <w:lvl w:ilvl="0" w:tplc="39DE5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B2F2B"/>
    <w:multiLevelType w:val="hybridMultilevel"/>
    <w:tmpl w:val="5EA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232C"/>
    <w:multiLevelType w:val="hybridMultilevel"/>
    <w:tmpl w:val="CEE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A58"/>
    <w:multiLevelType w:val="hybridMultilevel"/>
    <w:tmpl w:val="520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ED"/>
    <w:multiLevelType w:val="hybridMultilevel"/>
    <w:tmpl w:val="8076D0F8"/>
    <w:lvl w:ilvl="0" w:tplc="ED2C3F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C3DD5"/>
    <w:multiLevelType w:val="hybridMultilevel"/>
    <w:tmpl w:val="B99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642184"/>
    <w:multiLevelType w:val="hybridMultilevel"/>
    <w:tmpl w:val="F7E8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A6A93"/>
    <w:multiLevelType w:val="hybridMultilevel"/>
    <w:tmpl w:val="A17EE44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kholetova, Elena">
    <w15:presenceInfo w15:providerId="AD" w15:userId="S-1-5-21-3556739523-2112019696-2373526593-61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0"/>
    <w:rsid w:val="00001D04"/>
    <w:rsid w:val="00001FCF"/>
    <w:rsid w:val="00004891"/>
    <w:rsid w:val="0001440F"/>
    <w:rsid w:val="00014D08"/>
    <w:rsid w:val="000155B7"/>
    <w:rsid w:val="00024CF6"/>
    <w:rsid w:val="00026972"/>
    <w:rsid w:val="0003224D"/>
    <w:rsid w:val="00032472"/>
    <w:rsid w:val="0003759B"/>
    <w:rsid w:val="00040955"/>
    <w:rsid w:val="00046DC4"/>
    <w:rsid w:val="00050F9E"/>
    <w:rsid w:val="00053F2C"/>
    <w:rsid w:val="00055F43"/>
    <w:rsid w:val="00071777"/>
    <w:rsid w:val="000765A9"/>
    <w:rsid w:val="00083DA6"/>
    <w:rsid w:val="00085986"/>
    <w:rsid w:val="000A1FE1"/>
    <w:rsid w:val="000A4361"/>
    <w:rsid w:val="000A6179"/>
    <w:rsid w:val="000A72C1"/>
    <w:rsid w:val="000B43AB"/>
    <w:rsid w:val="000D3822"/>
    <w:rsid w:val="000D7843"/>
    <w:rsid w:val="000E3A73"/>
    <w:rsid w:val="000F36C8"/>
    <w:rsid w:val="000F579F"/>
    <w:rsid w:val="000F65F8"/>
    <w:rsid w:val="000F783D"/>
    <w:rsid w:val="000F7C77"/>
    <w:rsid w:val="001002C3"/>
    <w:rsid w:val="00105535"/>
    <w:rsid w:val="001058FB"/>
    <w:rsid w:val="00116ACD"/>
    <w:rsid w:val="001214E8"/>
    <w:rsid w:val="001242C5"/>
    <w:rsid w:val="00127E2F"/>
    <w:rsid w:val="00142A7E"/>
    <w:rsid w:val="00146C03"/>
    <w:rsid w:val="0015711C"/>
    <w:rsid w:val="00163052"/>
    <w:rsid w:val="001655C8"/>
    <w:rsid w:val="00166664"/>
    <w:rsid w:val="00167DB7"/>
    <w:rsid w:val="001700BA"/>
    <w:rsid w:val="00174264"/>
    <w:rsid w:val="001758F7"/>
    <w:rsid w:val="00177688"/>
    <w:rsid w:val="00181BBA"/>
    <w:rsid w:val="00190337"/>
    <w:rsid w:val="001A79D7"/>
    <w:rsid w:val="001B1621"/>
    <w:rsid w:val="001B4CD7"/>
    <w:rsid w:val="001C4334"/>
    <w:rsid w:val="001C5030"/>
    <w:rsid w:val="001C5F3A"/>
    <w:rsid w:val="001C7553"/>
    <w:rsid w:val="001C7CEE"/>
    <w:rsid w:val="001D0634"/>
    <w:rsid w:val="001D4A5C"/>
    <w:rsid w:val="001D7357"/>
    <w:rsid w:val="001E2B24"/>
    <w:rsid w:val="001E7F3B"/>
    <w:rsid w:val="001F056F"/>
    <w:rsid w:val="001F2081"/>
    <w:rsid w:val="001F36A2"/>
    <w:rsid w:val="001F7BD0"/>
    <w:rsid w:val="00204472"/>
    <w:rsid w:val="00204C8E"/>
    <w:rsid w:val="0020633B"/>
    <w:rsid w:val="00216001"/>
    <w:rsid w:val="00217502"/>
    <w:rsid w:val="00235773"/>
    <w:rsid w:val="00237599"/>
    <w:rsid w:val="00240A9F"/>
    <w:rsid w:val="002434DA"/>
    <w:rsid w:val="00260DAD"/>
    <w:rsid w:val="00263329"/>
    <w:rsid w:val="002671A1"/>
    <w:rsid w:val="00280AFC"/>
    <w:rsid w:val="00284FC3"/>
    <w:rsid w:val="00285194"/>
    <w:rsid w:val="002866D0"/>
    <w:rsid w:val="002871BC"/>
    <w:rsid w:val="00293DB9"/>
    <w:rsid w:val="00294CCC"/>
    <w:rsid w:val="00294EC7"/>
    <w:rsid w:val="002954BB"/>
    <w:rsid w:val="00295E18"/>
    <w:rsid w:val="002A67D5"/>
    <w:rsid w:val="002B10F6"/>
    <w:rsid w:val="002B3E94"/>
    <w:rsid w:val="002B6EA2"/>
    <w:rsid w:val="002C0D34"/>
    <w:rsid w:val="002D4475"/>
    <w:rsid w:val="002D52F3"/>
    <w:rsid w:val="002D6673"/>
    <w:rsid w:val="002E0043"/>
    <w:rsid w:val="002E7F86"/>
    <w:rsid w:val="002F2433"/>
    <w:rsid w:val="002F40E4"/>
    <w:rsid w:val="0030313B"/>
    <w:rsid w:val="003036D1"/>
    <w:rsid w:val="0030501D"/>
    <w:rsid w:val="00307DB6"/>
    <w:rsid w:val="00316500"/>
    <w:rsid w:val="00317C07"/>
    <w:rsid w:val="0033085B"/>
    <w:rsid w:val="00331892"/>
    <w:rsid w:val="00340769"/>
    <w:rsid w:val="00341BA3"/>
    <w:rsid w:val="00341C95"/>
    <w:rsid w:val="00341FE6"/>
    <w:rsid w:val="00342073"/>
    <w:rsid w:val="00343247"/>
    <w:rsid w:val="00357652"/>
    <w:rsid w:val="003657D6"/>
    <w:rsid w:val="00370199"/>
    <w:rsid w:val="00370366"/>
    <w:rsid w:val="00374B76"/>
    <w:rsid w:val="00377ADF"/>
    <w:rsid w:val="00385F2C"/>
    <w:rsid w:val="00391E8F"/>
    <w:rsid w:val="003965D7"/>
    <w:rsid w:val="003A1810"/>
    <w:rsid w:val="003A1B34"/>
    <w:rsid w:val="003A1F29"/>
    <w:rsid w:val="003B0922"/>
    <w:rsid w:val="003B1132"/>
    <w:rsid w:val="003B194A"/>
    <w:rsid w:val="003B2F8C"/>
    <w:rsid w:val="003B79C4"/>
    <w:rsid w:val="003C4790"/>
    <w:rsid w:val="003E55F7"/>
    <w:rsid w:val="003F047F"/>
    <w:rsid w:val="003F47FA"/>
    <w:rsid w:val="003F4C75"/>
    <w:rsid w:val="003F77BA"/>
    <w:rsid w:val="00401DE1"/>
    <w:rsid w:val="00403C37"/>
    <w:rsid w:val="00404B8A"/>
    <w:rsid w:val="00405F6A"/>
    <w:rsid w:val="004062EA"/>
    <w:rsid w:val="00407E2D"/>
    <w:rsid w:val="00411319"/>
    <w:rsid w:val="00421B9E"/>
    <w:rsid w:val="00422542"/>
    <w:rsid w:val="00422F7A"/>
    <w:rsid w:val="00424D15"/>
    <w:rsid w:val="0042723A"/>
    <w:rsid w:val="0043695F"/>
    <w:rsid w:val="00443E3C"/>
    <w:rsid w:val="0044530B"/>
    <w:rsid w:val="00450979"/>
    <w:rsid w:val="00453AA3"/>
    <w:rsid w:val="00456C51"/>
    <w:rsid w:val="0046022D"/>
    <w:rsid w:val="00471AB6"/>
    <w:rsid w:val="00472CBA"/>
    <w:rsid w:val="0047486E"/>
    <w:rsid w:val="00480109"/>
    <w:rsid w:val="004956C7"/>
    <w:rsid w:val="00495D3D"/>
    <w:rsid w:val="004972D3"/>
    <w:rsid w:val="004A29F4"/>
    <w:rsid w:val="004A3AB2"/>
    <w:rsid w:val="004A56D9"/>
    <w:rsid w:val="004B1C0A"/>
    <w:rsid w:val="004B2406"/>
    <w:rsid w:val="004B2C52"/>
    <w:rsid w:val="004B2D85"/>
    <w:rsid w:val="004B551E"/>
    <w:rsid w:val="004B6104"/>
    <w:rsid w:val="004C0CC5"/>
    <w:rsid w:val="004C5349"/>
    <w:rsid w:val="004C7E2F"/>
    <w:rsid w:val="004D1D49"/>
    <w:rsid w:val="004E4C15"/>
    <w:rsid w:val="004F0869"/>
    <w:rsid w:val="004F6C13"/>
    <w:rsid w:val="00503E3E"/>
    <w:rsid w:val="005063FA"/>
    <w:rsid w:val="00510D7C"/>
    <w:rsid w:val="0051748C"/>
    <w:rsid w:val="005178DB"/>
    <w:rsid w:val="0052160B"/>
    <w:rsid w:val="005257B6"/>
    <w:rsid w:val="005271EB"/>
    <w:rsid w:val="00531316"/>
    <w:rsid w:val="00534863"/>
    <w:rsid w:val="00537905"/>
    <w:rsid w:val="00545775"/>
    <w:rsid w:val="005460F9"/>
    <w:rsid w:val="00546A16"/>
    <w:rsid w:val="00546D65"/>
    <w:rsid w:val="00556A73"/>
    <w:rsid w:val="005615F3"/>
    <w:rsid w:val="005664C0"/>
    <w:rsid w:val="00580550"/>
    <w:rsid w:val="005825C5"/>
    <w:rsid w:val="00583D26"/>
    <w:rsid w:val="005A027B"/>
    <w:rsid w:val="005A3ED3"/>
    <w:rsid w:val="005A6C21"/>
    <w:rsid w:val="005B0A1E"/>
    <w:rsid w:val="005B1FD1"/>
    <w:rsid w:val="005B2997"/>
    <w:rsid w:val="005B6992"/>
    <w:rsid w:val="005C46F7"/>
    <w:rsid w:val="005C4E34"/>
    <w:rsid w:val="005C6B39"/>
    <w:rsid w:val="005D1602"/>
    <w:rsid w:val="005D3364"/>
    <w:rsid w:val="005D4B8D"/>
    <w:rsid w:val="005D680A"/>
    <w:rsid w:val="005E18B5"/>
    <w:rsid w:val="005E4BF1"/>
    <w:rsid w:val="005E6380"/>
    <w:rsid w:val="005F1859"/>
    <w:rsid w:val="005F2A36"/>
    <w:rsid w:val="005F6DC6"/>
    <w:rsid w:val="006022AB"/>
    <w:rsid w:val="00610870"/>
    <w:rsid w:val="00614A3D"/>
    <w:rsid w:val="00614C3E"/>
    <w:rsid w:val="00614C7A"/>
    <w:rsid w:val="00620778"/>
    <w:rsid w:val="00622268"/>
    <w:rsid w:val="006226F7"/>
    <w:rsid w:val="0062418A"/>
    <w:rsid w:val="006401AD"/>
    <w:rsid w:val="00640753"/>
    <w:rsid w:val="0064348F"/>
    <w:rsid w:val="00643C2E"/>
    <w:rsid w:val="00652A5F"/>
    <w:rsid w:val="006606B6"/>
    <w:rsid w:val="006609CB"/>
    <w:rsid w:val="0066454C"/>
    <w:rsid w:val="00664FA5"/>
    <w:rsid w:val="006705F9"/>
    <w:rsid w:val="006712EB"/>
    <w:rsid w:val="00673E10"/>
    <w:rsid w:val="00675596"/>
    <w:rsid w:val="00675B1F"/>
    <w:rsid w:val="00675CE4"/>
    <w:rsid w:val="0067680B"/>
    <w:rsid w:val="00690156"/>
    <w:rsid w:val="00692E02"/>
    <w:rsid w:val="00692E9A"/>
    <w:rsid w:val="006A0966"/>
    <w:rsid w:val="006A6C4A"/>
    <w:rsid w:val="006B37B5"/>
    <w:rsid w:val="006B6AD0"/>
    <w:rsid w:val="006B7E3D"/>
    <w:rsid w:val="006C0D4C"/>
    <w:rsid w:val="006C22C4"/>
    <w:rsid w:val="006C3935"/>
    <w:rsid w:val="006D5E16"/>
    <w:rsid w:val="006E4A76"/>
    <w:rsid w:val="006E65FD"/>
    <w:rsid w:val="006F30D0"/>
    <w:rsid w:val="006F4AD0"/>
    <w:rsid w:val="00701542"/>
    <w:rsid w:val="00701A20"/>
    <w:rsid w:val="00707A6C"/>
    <w:rsid w:val="007127A2"/>
    <w:rsid w:val="00720043"/>
    <w:rsid w:val="00725921"/>
    <w:rsid w:val="00725FB1"/>
    <w:rsid w:val="00733356"/>
    <w:rsid w:val="00733529"/>
    <w:rsid w:val="00734100"/>
    <w:rsid w:val="00734618"/>
    <w:rsid w:val="00734857"/>
    <w:rsid w:val="00734DC0"/>
    <w:rsid w:val="00737B8C"/>
    <w:rsid w:val="00741795"/>
    <w:rsid w:val="00750CDC"/>
    <w:rsid w:val="00752370"/>
    <w:rsid w:val="007566E5"/>
    <w:rsid w:val="007569FB"/>
    <w:rsid w:val="00756A3F"/>
    <w:rsid w:val="007747B5"/>
    <w:rsid w:val="00775252"/>
    <w:rsid w:val="007778C9"/>
    <w:rsid w:val="00777A9C"/>
    <w:rsid w:val="007851E5"/>
    <w:rsid w:val="00785DA8"/>
    <w:rsid w:val="0078758D"/>
    <w:rsid w:val="0079158E"/>
    <w:rsid w:val="00796843"/>
    <w:rsid w:val="007A09C5"/>
    <w:rsid w:val="007A22BE"/>
    <w:rsid w:val="007A3628"/>
    <w:rsid w:val="007A4EE6"/>
    <w:rsid w:val="007A5B39"/>
    <w:rsid w:val="007A5B9B"/>
    <w:rsid w:val="007A702D"/>
    <w:rsid w:val="007A7380"/>
    <w:rsid w:val="007B2D5C"/>
    <w:rsid w:val="007B3CEC"/>
    <w:rsid w:val="007C08D4"/>
    <w:rsid w:val="007C1C62"/>
    <w:rsid w:val="007C53D6"/>
    <w:rsid w:val="007D3A12"/>
    <w:rsid w:val="007D4047"/>
    <w:rsid w:val="007E53B2"/>
    <w:rsid w:val="007E68BE"/>
    <w:rsid w:val="007F14F5"/>
    <w:rsid w:val="007F360D"/>
    <w:rsid w:val="007F3FE1"/>
    <w:rsid w:val="007F40F7"/>
    <w:rsid w:val="007F554D"/>
    <w:rsid w:val="008011DA"/>
    <w:rsid w:val="00804C75"/>
    <w:rsid w:val="00820FED"/>
    <w:rsid w:val="00821854"/>
    <w:rsid w:val="00824904"/>
    <w:rsid w:val="00826062"/>
    <w:rsid w:val="00826317"/>
    <w:rsid w:val="008362FB"/>
    <w:rsid w:val="00840401"/>
    <w:rsid w:val="00840995"/>
    <w:rsid w:val="00844828"/>
    <w:rsid w:val="0084667D"/>
    <w:rsid w:val="00872ED4"/>
    <w:rsid w:val="00875C51"/>
    <w:rsid w:val="00882243"/>
    <w:rsid w:val="00882296"/>
    <w:rsid w:val="00882366"/>
    <w:rsid w:val="00883D88"/>
    <w:rsid w:val="0089473B"/>
    <w:rsid w:val="008A2731"/>
    <w:rsid w:val="008A3828"/>
    <w:rsid w:val="008A59CC"/>
    <w:rsid w:val="008A670B"/>
    <w:rsid w:val="008B1E38"/>
    <w:rsid w:val="008C254B"/>
    <w:rsid w:val="008C2E5A"/>
    <w:rsid w:val="008C42FB"/>
    <w:rsid w:val="008C4F5B"/>
    <w:rsid w:val="008C6D6A"/>
    <w:rsid w:val="008D12F5"/>
    <w:rsid w:val="008D427C"/>
    <w:rsid w:val="008D4ED4"/>
    <w:rsid w:val="008D6099"/>
    <w:rsid w:val="008F0582"/>
    <w:rsid w:val="008F1C82"/>
    <w:rsid w:val="008F5657"/>
    <w:rsid w:val="00900B61"/>
    <w:rsid w:val="00901655"/>
    <w:rsid w:val="00902813"/>
    <w:rsid w:val="00902CC4"/>
    <w:rsid w:val="00906732"/>
    <w:rsid w:val="0091368B"/>
    <w:rsid w:val="0091563D"/>
    <w:rsid w:val="00920469"/>
    <w:rsid w:val="009232D7"/>
    <w:rsid w:val="0092459B"/>
    <w:rsid w:val="00931DFC"/>
    <w:rsid w:val="00935203"/>
    <w:rsid w:val="00941370"/>
    <w:rsid w:val="00941B1F"/>
    <w:rsid w:val="00941E66"/>
    <w:rsid w:val="00942F55"/>
    <w:rsid w:val="00946011"/>
    <w:rsid w:val="00954F33"/>
    <w:rsid w:val="00962E45"/>
    <w:rsid w:val="009665CC"/>
    <w:rsid w:val="00970BB4"/>
    <w:rsid w:val="00972C2E"/>
    <w:rsid w:val="00974255"/>
    <w:rsid w:val="00976B0D"/>
    <w:rsid w:val="00976B6D"/>
    <w:rsid w:val="00977AEC"/>
    <w:rsid w:val="009807C1"/>
    <w:rsid w:val="00985699"/>
    <w:rsid w:val="00986574"/>
    <w:rsid w:val="00990EDE"/>
    <w:rsid w:val="00996810"/>
    <w:rsid w:val="009A373C"/>
    <w:rsid w:val="009A584F"/>
    <w:rsid w:val="009B1E13"/>
    <w:rsid w:val="009B3735"/>
    <w:rsid w:val="009B3DA4"/>
    <w:rsid w:val="009C41E1"/>
    <w:rsid w:val="009C4AC0"/>
    <w:rsid w:val="009D10BF"/>
    <w:rsid w:val="009D1998"/>
    <w:rsid w:val="009D4812"/>
    <w:rsid w:val="009D61BE"/>
    <w:rsid w:val="009D6DD9"/>
    <w:rsid w:val="009E1674"/>
    <w:rsid w:val="009E2862"/>
    <w:rsid w:val="009E44AB"/>
    <w:rsid w:val="009E5A2B"/>
    <w:rsid w:val="009E758C"/>
    <w:rsid w:val="009E7ACB"/>
    <w:rsid w:val="009F20F0"/>
    <w:rsid w:val="009F3B3F"/>
    <w:rsid w:val="009F5BEB"/>
    <w:rsid w:val="009F7C40"/>
    <w:rsid w:val="00A04575"/>
    <w:rsid w:val="00A046B6"/>
    <w:rsid w:val="00A11D6E"/>
    <w:rsid w:val="00A16B9B"/>
    <w:rsid w:val="00A236F7"/>
    <w:rsid w:val="00A24552"/>
    <w:rsid w:val="00A25D78"/>
    <w:rsid w:val="00A52328"/>
    <w:rsid w:val="00A55492"/>
    <w:rsid w:val="00A637FA"/>
    <w:rsid w:val="00A6558D"/>
    <w:rsid w:val="00A65BE3"/>
    <w:rsid w:val="00A71268"/>
    <w:rsid w:val="00A75EE1"/>
    <w:rsid w:val="00A76744"/>
    <w:rsid w:val="00A76F9E"/>
    <w:rsid w:val="00A81D5D"/>
    <w:rsid w:val="00A827E8"/>
    <w:rsid w:val="00A84BC9"/>
    <w:rsid w:val="00A92F8C"/>
    <w:rsid w:val="00A94594"/>
    <w:rsid w:val="00A97EEE"/>
    <w:rsid w:val="00AA15B8"/>
    <w:rsid w:val="00AB0840"/>
    <w:rsid w:val="00AB2FB3"/>
    <w:rsid w:val="00AB30D0"/>
    <w:rsid w:val="00AB4902"/>
    <w:rsid w:val="00AC2A19"/>
    <w:rsid w:val="00AC308C"/>
    <w:rsid w:val="00AC5838"/>
    <w:rsid w:val="00AC5870"/>
    <w:rsid w:val="00AC5E76"/>
    <w:rsid w:val="00AC6039"/>
    <w:rsid w:val="00AD1D48"/>
    <w:rsid w:val="00AE248C"/>
    <w:rsid w:val="00AE25AF"/>
    <w:rsid w:val="00AE3811"/>
    <w:rsid w:val="00AE51BD"/>
    <w:rsid w:val="00AE659E"/>
    <w:rsid w:val="00AE7D9C"/>
    <w:rsid w:val="00AF1382"/>
    <w:rsid w:val="00AF4547"/>
    <w:rsid w:val="00AF6E21"/>
    <w:rsid w:val="00B11FD7"/>
    <w:rsid w:val="00B12836"/>
    <w:rsid w:val="00B15D46"/>
    <w:rsid w:val="00B1632F"/>
    <w:rsid w:val="00B17933"/>
    <w:rsid w:val="00B202C9"/>
    <w:rsid w:val="00B227F9"/>
    <w:rsid w:val="00B36CF6"/>
    <w:rsid w:val="00B40FA7"/>
    <w:rsid w:val="00B42E3C"/>
    <w:rsid w:val="00B43E8A"/>
    <w:rsid w:val="00B4789A"/>
    <w:rsid w:val="00B54580"/>
    <w:rsid w:val="00B737FB"/>
    <w:rsid w:val="00B90D57"/>
    <w:rsid w:val="00B92344"/>
    <w:rsid w:val="00B94E4C"/>
    <w:rsid w:val="00B9613F"/>
    <w:rsid w:val="00B9692B"/>
    <w:rsid w:val="00BB2FBF"/>
    <w:rsid w:val="00BB3846"/>
    <w:rsid w:val="00BC3A78"/>
    <w:rsid w:val="00BD0E9B"/>
    <w:rsid w:val="00BD40A8"/>
    <w:rsid w:val="00BE17BF"/>
    <w:rsid w:val="00BE194F"/>
    <w:rsid w:val="00BE5F54"/>
    <w:rsid w:val="00BF0ADA"/>
    <w:rsid w:val="00BF2E8B"/>
    <w:rsid w:val="00BF382B"/>
    <w:rsid w:val="00BF5AFC"/>
    <w:rsid w:val="00C0457B"/>
    <w:rsid w:val="00C10ECA"/>
    <w:rsid w:val="00C163B4"/>
    <w:rsid w:val="00C17606"/>
    <w:rsid w:val="00C358ED"/>
    <w:rsid w:val="00C3773D"/>
    <w:rsid w:val="00C42587"/>
    <w:rsid w:val="00C4510A"/>
    <w:rsid w:val="00C4518E"/>
    <w:rsid w:val="00C547E7"/>
    <w:rsid w:val="00C57EFE"/>
    <w:rsid w:val="00C632BB"/>
    <w:rsid w:val="00C6395A"/>
    <w:rsid w:val="00C64313"/>
    <w:rsid w:val="00C6483F"/>
    <w:rsid w:val="00C6540A"/>
    <w:rsid w:val="00C6704A"/>
    <w:rsid w:val="00C67AA4"/>
    <w:rsid w:val="00C70303"/>
    <w:rsid w:val="00C7201B"/>
    <w:rsid w:val="00C772D7"/>
    <w:rsid w:val="00C77E4F"/>
    <w:rsid w:val="00C80B79"/>
    <w:rsid w:val="00C813C4"/>
    <w:rsid w:val="00C82F54"/>
    <w:rsid w:val="00C85BDB"/>
    <w:rsid w:val="00C8634C"/>
    <w:rsid w:val="00C865B2"/>
    <w:rsid w:val="00C9153A"/>
    <w:rsid w:val="00C9318A"/>
    <w:rsid w:val="00C9728B"/>
    <w:rsid w:val="00CA25BE"/>
    <w:rsid w:val="00CA4386"/>
    <w:rsid w:val="00CA4D73"/>
    <w:rsid w:val="00CA4E6F"/>
    <w:rsid w:val="00CA4EFA"/>
    <w:rsid w:val="00CA7FA2"/>
    <w:rsid w:val="00CB20FA"/>
    <w:rsid w:val="00CB590F"/>
    <w:rsid w:val="00CB6259"/>
    <w:rsid w:val="00CC208D"/>
    <w:rsid w:val="00CC31E7"/>
    <w:rsid w:val="00CC5A1C"/>
    <w:rsid w:val="00CD1281"/>
    <w:rsid w:val="00D03263"/>
    <w:rsid w:val="00D12DA3"/>
    <w:rsid w:val="00D132C2"/>
    <w:rsid w:val="00D14358"/>
    <w:rsid w:val="00D25919"/>
    <w:rsid w:val="00D31823"/>
    <w:rsid w:val="00D361EE"/>
    <w:rsid w:val="00D503F2"/>
    <w:rsid w:val="00D5208D"/>
    <w:rsid w:val="00D529DB"/>
    <w:rsid w:val="00D53ADA"/>
    <w:rsid w:val="00D57585"/>
    <w:rsid w:val="00D615E5"/>
    <w:rsid w:val="00D64B05"/>
    <w:rsid w:val="00D65ABE"/>
    <w:rsid w:val="00D67CAB"/>
    <w:rsid w:val="00D7471C"/>
    <w:rsid w:val="00D75221"/>
    <w:rsid w:val="00D772BD"/>
    <w:rsid w:val="00D77F66"/>
    <w:rsid w:val="00D83D72"/>
    <w:rsid w:val="00D9586A"/>
    <w:rsid w:val="00DA5AC7"/>
    <w:rsid w:val="00DB4A4F"/>
    <w:rsid w:val="00DB5C72"/>
    <w:rsid w:val="00DC61B0"/>
    <w:rsid w:val="00DD4F9E"/>
    <w:rsid w:val="00DD6D9A"/>
    <w:rsid w:val="00DE10FF"/>
    <w:rsid w:val="00DE13CA"/>
    <w:rsid w:val="00DE373E"/>
    <w:rsid w:val="00DE79A3"/>
    <w:rsid w:val="00DF0033"/>
    <w:rsid w:val="00DF288C"/>
    <w:rsid w:val="00DF6B1B"/>
    <w:rsid w:val="00DF718F"/>
    <w:rsid w:val="00DF7B0C"/>
    <w:rsid w:val="00E00030"/>
    <w:rsid w:val="00E02316"/>
    <w:rsid w:val="00E05B40"/>
    <w:rsid w:val="00E22703"/>
    <w:rsid w:val="00E31A71"/>
    <w:rsid w:val="00E32A27"/>
    <w:rsid w:val="00E45E21"/>
    <w:rsid w:val="00E5251C"/>
    <w:rsid w:val="00E53A9B"/>
    <w:rsid w:val="00E6074F"/>
    <w:rsid w:val="00E6148B"/>
    <w:rsid w:val="00E71292"/>
    <w:rsid w:val="00E807A2"/>
    <w:rsid w:val="00E81FFC"/>
    <w:rsid w:val="00E82F6C"/>
    <w:rsid w:val="00E85B46"/>
    <w:rsid w:val="00E90C30"/>
    <w:rsid w:val="00E97F52"/>
    <w:rsid w:val="00EA0969"/>
    <w:rsid w:val="00EA428F"/>
    <w:rsid w:val="00EA7772"/>
    <w:rsid w:val="00EB1FE9"/>
    <w:rsid w:val="00EB481E"/>
    <w:rsid w:val="00EB48AE"/>
    <w:rsid w:val="00EB4ED7"/>
    <w:rsid w:val="00EC2A49"/>
    <w:rsid w:val="00EC4BF0"/>
    <w:rsid w:val="00EC51A8"/>
    <w:rsid w:val="00EC64C6"/>
    <w:rsid w:val="00ED08B8"/>
    <w:rsid w:val="00ED0C3A"/>
    <w:rsid w:val="00EE195B"/>
    <w:rsid w:val="00EE6142"/>
    <w:rsid w:val="00EF236E"/>
    <w:rsid w:val="00EF5148"/>
    <w:rsid w:val="00EF6F7D"/>
    <w:rsid w:val="00EF7DA7"/>
    <w:rsid w:val="00F00D6D"/>
    <w:rsid w:val="00F01273"/>
    <w:rsid w:val="00F050F3"/>
    <w:rsid w:val="00F112A8"/>
    <w:rsid w:val="00F14130"/>
    <w:rsid w:val="00F303D0"/>
    <w:rsid w:val="00F3375F"/>
    <w:rsid w:val="00F33C0A"/>
    <w:rsid w:val="00F34591"/>
    <w:rsid w:val="00F43099"/>
    <w:rsid w:val="00F453ED"/>
    <w:rsid w:val="00F50AC9"/>
    <w:rsid w:val="00F529CC"/>
    <w:rsid w:val="00F65E03"/>
    <w:rsid w:val="00F70EBA"/>
    <w:rsid w:val="00F75C2B"/>
    <w:rsid w:val="00F81BF0"/>
    <w:rsid w:val="00F86866"/>
    <w:rsid w:val="00F87B52"/>
    <w:rsid w:val="00F95AB5"/>
    <w:rsid w:val="00F979BB"/>
    <w:rsid w:val="00FA0591"/>
    <w:rsid w:val="00FA2936"/>
    <w:rsid w:val="00FA43B7"/>
    <w:rsid w:val="00FA45D0"/>
    <w:rsid w:val="00FB3757"/>
    <w:rsid w:val="00FB7595"/>
    <w:rsid w:val="00FB7C7A"/>
    <w:rsid w:val="00FC0151"/>
    <w:rsid w:val="00FC5950"/>
    <w:rsid w:val="00FC7ED4"/>
    <w:rsid w:val="00FD23EE"/>
    <w:rsid w:val="00FD2B72"/>
    <w:rsid w:val="00FD4806"/>
    <w:rsid w:val="00FD64D7"/>
    <w:rsid w:val="00FD75EC"/>
    <w:rsid w:val="00FE231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ac7f445-0a35-4d59-a51f-c41725a214fb">4YHM322FZNZT-90-138</_dlc_DocId>
    <_dlc_DocIdUrl xmlns="7ac7f445-0a35-4d59-a51f-c41725a214fb">
      <Url>http://vtbcapital-portal/_layouts/DocIdRedir.aspx?ID=4YHM322FZNZT-90-138</Url>
      <Description>4YHM322FZNZT-90-138</Description>
    </_dlc_DocIdUrl>
    <TitleModeration xmlns="7ac7f445-0a35-4d59-a51f-c41725a214fb">A4 Template VTB Capital IM for distribution RUS.docx</TitleModeration>
    <Documents_TitleRuModeration xmlns="7ac7f445-0a35-4d59-a51f-c41725a214fb">A4 Template VTB Capital IM for distribution RUS.docx</Documents_TitleRuModerati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65458C24CFF41B9B962FB35F7587A" ma:contentTypeVersion="5" ma:contentTypeDescription="Создание документа." ma:contentTypeScope="" ma:versionID="f24090af15029887787434fdc9093faa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62252cb9a1a13c7b2e9e19ffad0a0d5d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itleModeration"/>
                <xsd:element ref="ns2:Documents_TitleRuModer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Moderation" ma:index="11" ma:displayName="Title(EN)" ma:description="Document title" ma:internalName="TitleModeration">
      <xsd:simpleType>
        <xsd:restriction base="dms:Text">
          <xsd:maxLength value="255"/>
        </xsd:restriction>
      </xsd:simpleType>
    </xsd:element>
    <xsd:element name="Documents_TitleRuModeration" ma:index="12" ma:displayName="Title(RU)" ma:description="Document title" ma:internalName="Documents_TitleRuModer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A160-344E-430F-95EF-F3F46C0CE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BF7F3-A139-48D5-95EC-25F1F29FC4FF}">
  <ds:schemaRefs>
    <ds:schemaRef ds:uri="http://schemas.microsoft.com/office/2006/metadata/properties"/>
    <ds:schemaRef ds:uri="7ac7f445-0a35-4d59-a51f-c41725a214fb"/>
  </ds:schemaRefs>
</ds:datastoreItem>
</file>

<file path=customXml/itemProps3.xml><?xml version="1.0" encoding="utf-8"?>
<ds:datastoreItem xmlns:ds="http://schemas.openxmlformats.org/officeDocument/2006/customXml" ds:itemID="{E4FD9121-5239-4E3E-A988-09A574141C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3E5343-C1D4-4A8B-A1C2-1C8D052A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1E1CAC-622D-4F00-A75C-F38BB24D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CD2ECB.dotm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VTB-Invest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Paseko, Alexey</dc:creator>
  <cp:lastModifiedBy> </cp:lastModifiedBy>
  <cp:revision>3</cp:revision>
  <cp:lastPrinted>2022-06-01T07:50:00Z</cp:lastPrinted>
  <dcterms:created xsi:type="dcterms:W3CDTF">2023-05-29T08:03:00Z</dcterms:created>
  <dcterms:modified xsi:type="dcterms:W3CDTF">2023-05-29T08:17:00Z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e97e2164-6de0-4e6c-a097-7986b67e099c</vt:lpwstr>
  </property>
  <property fmtid="{D5CDD505-2E9C-101B-9397-08002B2CF9AE}" pid="4" name="Order">
    <vt:r8>11800</vt:r8>
  </property>
</Properties>
</file>