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AC6039">
        <w:rPr>
          <w:rFonts w:ascii="Arial" w:hAnsi="Arial" w:cs="Arial"/>
          <w:b/>
          <w:bCs/>
          <w:color w:val="auto"/>
          <w:sz w:val="18"/>
          <w:szCs w:val="18"/>
        </w:rPr>
        <w:t>Сообщение о проведении плановых технических работ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Уважаемые клиенты, 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Информируем вас о том, что в связи с проведением технических </w:t>
      </w:r>
      <w:r w:rsidR="00A86C41">
        <w:rPr>
          <w:rFonts w:ascii="Arial" w:hAnsi="Arial" w:cs="Arial"/>
          <w:color w:val="auto"/>
          <w:sz w:val="18"/>
          <w:szCs w:val="18"/>
        </w:rPr>
        <w:t xml:space="preserve">работ доступ к </w:t>
      </w:r>
      <w:proofErr w:type="gramStart"/>
      <w:r w:rsidR="00A86C41">
        <w:rPr>
          <w:rFonts w:ascii="Arial" w:hAnsi="Arial" w:cs="Arial"/>
          <w:color w:val="auto"/>
          <w:sz w:val="18"/>
          <w:szCs w:val="18"/>
        </w:rPr>
        <w:t>интернет-системе</w:t>
      </w:r>
      <w:proofErr w:type="gramEnd"/>
      <w:r w:rsidR="00A86C41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b/>
          <w:color w:val="auto"/>
          <w:sz w:val="18"/>
          <w:szCs w:val="18"/>
        </w:rPr>
        <w:t>Кабинет клиента</w:t>
      </w:r>
      <w:r w:rsidRPr="00AC6039">
        <w:rPr>
          <w:rFonts w:ascii="Arial" w:hAnsi="Arial" w:cs="Arial"/>
          <w:color w:val="auto"/>
          <w:sz w:val="18"/>
          <w:szCs w:val="18"/>
        </w:rPr>
        <w:t xml:space="preserve"> может быть ограничен</w:t>
      </w:r>
      <w:r w:rsidR="00A85CAC">
        <w:rPr>
          <w:rFonts w:ascii="Arial" w:hAnsi="Arial" w:cs="Arial"/>
          <w:color w:val="auto"/>
          <w:sz w:val="18"/>
          <w:szCs w:val="18"/>
        </w:rPr>
        <w:t xml:space="preserve"> </w:t>
      </w:r>
      <w:r w:rsidR="005E1CAC">
        <w:rPr>
          <w:rFonts w:ascii="Arial" w:hAnsi="Arial" w:cs="Arial"/>
          <w:color w:val="auto"/>
          <w:sz w:val="18"/>
          <w:szCs w:val="18"/>
        </w:rPr>
        <w:t>09 декабря</w:t>
      </w:r>
      <w:r w:rsidR="00E16C52">
        <w:rPr>
          <w:rFonts w:ascii="Arial" w:hAnsi="Arial" w:cs="Arial"/>
          <w:color w:val="auto"/>
          <w:sz w:val="18"/>
          <w:szCs w:val="18"/>
        </w:rPr>
        <w:t xml:space="preserve"> 2023 года</w:t>
      </w:r>
      <w:r w:rsidR="00775252">
        <w:rPr>
          <w:rFonts w:ascii="Arial" w:hAnsi="Arial" w:cs="Arial"/>
          <w:color w:val="auto"/>
          <w:sz w:val="18"/>
          <w:szCs w:val="18"/>
        </w:rPr>
        <w:t xml:space="preserve"> </w:t>
      </w:r>
      <w:r w:rsidR="005E1CAC">
        <w:rPr>
          <w:rFonts w:ascii="Arial" w:hAnsi="Arial" w:cs="Arial"/>
          <w:color w:val="auto"/>
          <w:sz w:val="18"/>
          <w:szCs w:val="18"/>
        </w:rPr>
        <w:t>с 1</w:t>
      </w:r>
      <w:r w:rsidR="0013772B">
        <w:rPr>
          <w:rFonts w:ascii="Arial" w:hAnsi="Arial" w:cs="Arial"/>
          <w:color w:val="auto"/>
          <w:sz w:val="18"/>
          <w:szCs w:val="18"/>
        </w:rPr>
        <w:t>1</w:t>
      </w:r>
      <w:r w:rsidR="0013772B" w:rsidRPr="0013772B">
        <w:rPr>
          <w:rFonts w:ascii="Arial" w:hAnsi="Arial" w:cs="Arial"/>
          <w:color w:val="auto"/>
          <w:sz w:val="18"/>
          <w:szCs w:val="18"/>
        </w:rPr>
        <w:t xml:space="preserve">:00 </w:t>
      </w:r>
      <w:r w:rsidR="0013772B">
        <w:rPr>
          <w:rFonts w:ascii="Arial" w:hAnsi="Arial" w:cs="Arial"/>
          <w:color w:val="auto"/>
          <w:sz w:val="18"/>
          <w:szCs w:val="18"/>
        </w:rPr>
        <w:t>до</w:t>
      </w:r>
      <w:r w:rsidR="005E1CAC">
        <w:rPr>
          <w:rFonts w:ascii="Arial" w:hAnsi="Arial" w:cs="Arial"/>
          <w:color w:val="auto"/>
          <w:sz w:val="18"/>
          <w:szCs w:val="18"/>
        </w:rPr>
        <w:t xml:space="preserve"> 1</w:t>
      </w:r>
      <w:r w:rsidR="00D60B32">
        <w:rPr>
          <w:rFonts w:ascii="Arial" w:hAnsi="Arial" w:cs="Arial"/>
          <w:color w:val="auto"/>
          <w:sz w:val="18"/>
          <w:szCs w:val="18"/>
        </w:rPr>
        <w:t>3</w:t>
      </w:r>
      <w:r w:rsidR="00190337" w:rsidRPr="00190337">
        <w:rPr>
          <w:rFonts w:ascii="Arial" w:hAnsi="Arial" w:cs="Arial"/>
          <w:color w:val="auto"/>
          <w:sz w:val="18"/>
          <w:szCs w:val="18"/>
        </w:rPr>
        <w:t xml:space="preserve">:00 </w:t>
      </w:r>
      <w:r w:rsidR="00DE373E">
        <w:rPr>
          <w:rFonts w:ascii="Arial" w:hAnsi="Arial" w:cs="Arial"/>
          <w:color w:val="auto"/>
          <w:sz w:val="18"/>
          <w:szCs w:val="18"/>
        </w:rPr>
        <w:t>час</w:t>
      </w:r>
      <w:r w:rsidR="00C051C9">
        <w:rPr>
          <w:rFonts w:ascii="Arial" w:hAnsi="Arial" w:cs="Arial"/>
          <w:color w:val="auto"/>
          <w:sz w:val="18"/>
          <w:szCs w:val="18"/>
        </w:rPr>
        <w:t>ов</w:t>
      </w:r>
      <w:r w:rsidR="0013772B" w:rsidRPr="0013772B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color w:val="auto"/>
          <w:sz w:val="18"/>
          <w:szCs w:val="18"/>
        </w:rPr>
        <w:t>(московское время).</w:t>
      </w:r>
    </w:p>
    <w:p w:rsidR="00AC6039" w:rsidRPr="00AC6039" w:rsidRDefault="00AC6039" w:rsidP="00AC6039">
      <w:pPr>
        <w:rPr>
          <w:rFonts w:cs="Arial"/>
          <w:sz w:val="18"/>
          <w:szCs w:val="18"/>
          <w:lang w:val="ru-RU"/>
        </w:rPr>
      </w:pPr>
    </w:p>
    <w:p w:rsidR="009C4AC0" w:rsidRPr="00A76F9E" w:rsidRDefault="00AC6039" w:rsidP="00A76F9E">
      <w:pPr>
        <w:rPr>
          <w:rFonts w:cs="Arial"/>
          <w:sz w:val="18"/>
          <w:szCs w:val="18"/>
          <w:lang w:val="ru-RU" w:eastAsia="en-US"/>
        </w:rPr>
      </w:pPr>
      <w:proofErr w:type="spellStart"/>
      <w:r w:rsidRPr="00AC6039">
        <w:rPr>
          <w:rFonts w:cs="Arial"/>
          <w:sz w:val="18"/>
          <w:szCs w:val="18"/>
        </w:rPr>
        <w:t>Приносим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Вам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извинения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за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возможные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неудобства</w:t>
      </w:r>
      <w:proofErr w:type="spellEnd"/>
      <w:r w:rsidRPr="00AC6039">
        <w:rPr>
          <w:rFonts w:cs="Arial"/>
          <w:sz w:val="18"/>
          <w:szCs w:val="18"/>
        </w:rPr>
        <w:t>.</w:t>
      </w:r>
    </w:p>
    <w:sectPr w:rsidR="009C4AC0" w:rsidRPr="00A76F9E" w:rsidSect="00DF6B1B">
      <w:headerReference w:type="default" r:id="rId13"/>
      <w:footerReference w:type="default" r:id="rId14"/>
      <w:pgSz w:w="11906" w:h="16838"/>
      <w:pgMar w:top="1953" w:right="850" w:bottom="1134" w:left="156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D1" w:rsidRDefault="00C571D1" w:rsidP="00CA4EFA">
      <w:r>
        <w:separator/>
      </w:r>
    </w:p>
  </w:endnote>
  <w:endnote w:type="continuationSeparator" w:id="0">
    <w:p w:rsidR="00C571D1" w:rsidRDefault="00C571D1" w:rsidP="00C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9C" w:rsidRPr="00EE6142" w:rsidRDefault="00C9728B" w:rsidP="00EE6142">
    <w:pPr>
      <w:pStyle w:val="a7"/>
    </w:pPr>
    <w:r w:rsidRPr="00EE61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D1" w:rsidRDefault="00C571D1" w:rsidP="00CA4EFA">
      <w:r>
        <w:separator/>
      </w:r>
    </w:p>
  </w:footnote>
  <w:footnote w:type="continuationSeparator" w:id="0">
    <w:p w:rsidR="00C571D1" w:rsidRDefault="00C571D1" w:rsidP="00CA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22" w:rsidRDefault="000D3822" w:rsidP="00CA4EFA">
    <w:pPr>
      <w:pStyle w:val="a3"/>
      <w:jc w:val="right"/>
      <w:rPr>
        <w:b/>
        <w:noProof/>
        <w:sz w:val="22"/>
        <w:lang w:val="en-US" w:eastAsia="ru-RU"/>
      </w:rPr>
    </w:pPr>
  </w:p>
  <w:p w:rsidR="000D3822" w:rsidRDefault="000D3822" w:rsidP="00CA4EF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E64"/>
    <w:multiLevelType w:val="hybridMultilevel"/>
    <w:tmpl w:val="BBDE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2120"/>
    <w:multiLevelType w:val="hybridMultilevel"/>
    <w:tmpl w:val="C01C73BC"/>
    <w:lvl w:ilvl="0" w:tplc="39DE5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B2F2B"/>
    <w:multiLevelType w:val="hybridMultilevel"/>
    <w:tmpl w:val="5EA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B232C"/>
    <w:multiLevelType w:val="hybridMultilevel"/>
    <w:tmpl w:val="CEE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0A58"/>
    <w:multiLevelType w:val="hybridMultilevel"/>
    <w:tmpl w:val="520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ED"/>
    <w:multiLevelType w:val="hybridMultilevel"/>
    <w:tmpl w:val="8076D0F8"/>
    <w:lvl w:ilvl="0" w:tplc="ED2C3F7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C3DD5"/>
    <w:multiLevelType w:val="hybridMultilevel"/>
    <w:tmpl w:val="B994F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642184"/>
    <w:multiLevelType w:val="hybridMultilevel"/>
    <w:tmpl w:val="F7E80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A6A93"/>
    <w:multiLevelType w:val="hybridMultilevel"/>
    <w:tmpl w:val="A17EE44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kholetova, Elena">
    <w15:presenceInfo w15:providerId="AD" w15:userId="S-1-5-21-3556739523-2112019696-2373526593-61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0"/>
    <w:rsid w:val="00001D04"/>
    <w:rsid w:val="00001FCF"/>
    <w:rsid w:val="00004891"/>
    <w:rsid w:val="0001440F"/>
    <w:rsid w:val="00014D08"/>
    <w:rsid w:val="000155B7"/>
    <w:rsid w:val="00024CF6"/>
    <w:rsid w:val="00026972"/>
    <w:rsid w:val="0003224D"/>
    <w:rsid w:val="00032472"/>
    <w:rsid w:val="0003759B"/>
    <w:rsid w:val="00046DC4"/>
    <w:rsid w:val="00050F9E"/>
    <w:rsid w:val="00053F2C"/>
    <w:rsid w:val="00055F43"/>
    <w:rsid w:val="00071777"/>
    <w:rsid w:val="000765A9"/>
    <w:rsid w:val="00077FBB"/>
    <w:rsid w:val="00083DA6"/>
    <w:rsid w:val="00085986"/>
    <w:rsid w:val="000A1FE1"/>
    <w:rsid w:val="000A4361"/>
    <w:rsid w:val="000A6179"/>
    <w:rsid w:val="000A72C1"/>
    <w:rsid w:val="000B43AB"/>
    <w:rsid w:val="000D3822"/>
    <w:rsid w:val="000D7843"/>
    <w:rsid w:val="000E3A73"/>
    <w:rsid w:val="000F36C8"/>
    <w:rsid w:val="000F579F"/>
    <w:rsid w:val="000F65F8"/>
    <w:rsid w:val="000F783D"/>
    <w:rsid w:val="000F7C77"/>
    <w:rsid w:val="001002C3"/>
    <w:rsid w:val="00105535"/>
    <w:rsid w:val="001058FB"/>
    <w:rsid w:val="00116142"/>
    <w:rsid w:val="00116ACD"/>
    <w:rsid w:val="001214E8"/>
    <w:rsid w:val="001242C5"/>
    <w:rsid w:val="00127E2F"/>
    <w:rsid w:val="0013772B"/>
    <w:rsid w:val="00142A7E"/>
    <w:rsid w:val="00146C03"/>
    <w:rsid w:val="0015711C"/>
    <w:rsid w:val="00163052"/>
    <w:rsid w:val="001655C8"/>
    <w:rsid w:val="00166664"/>
    <w:rsid w:val="00167DB7"/>
    <w:rsid w:val="001700BA"/>
    <w:rsid w:val="00174264"/>
    <w:rsid w:val="001758F7"/>
    <w:rsid w:val="00177688"/>
    <w:rsid w:val="00181BBA"/>
    <w:rsid w:val="00190337"/>
    <w:rsid w:val="001A79D7"/>
    <w:rsid w:val="001B1621"/>
    <w:rsid w:val="001B4CD7"/>
    <w:rsid w:val="001C4334"/>
    <w:rsid w:val="001C5030"/>
    <w:rsid w:val="001C5F3A"/>
    <w:rsid w:val="001C7553"/>
    <w:rsid w:val="001C7CEE"/>
    <w:rsid w:val="001D0634"/>
    <w:rsid w:val="001D4A5C"/>
    <w:rsid w:val="001D7357"/>
    <w:rsid w:val="001E2B24"/>
    <w:rsid w:val="001E7F3B"/>
    <w:rsid w:val="001F056F"/>
    <w:rsid w:val="001F2081"/>
    <w:rsid w:val="001F36A2"/>
    <w:rsid w:val="001F7BD0"/>
    <w:rsid w:val="00204472"/>
    <w:rsid w:val="00204C8E"/>
    <w:rsid w:val="0020633B"/>
    <w:rsid w:val="00216001"/>
    <w:rsid w:val="00217502"/>
    <w:rsid w:val="00235773"/>
    <w:rsid w:val="00237599"/>
    <w:rsid w:val="00240A9F"/>
    <w:rsid w:val="002431DD"/>
    <w:rsid w:val="002434DA"/>
    <w:rsid w:val="00244F53"/>
    <w:rsid w:val="00260DAD"/>
    <w:rsid w:val="00263329"/>
    <w:rsid w:val="002671A1"/>
    <w:rsid w:val="00280AFC"/>
    <w:rsid w:val="00284FC3"/>
    <w:rsid w:val="00285194"/>
    <w:rsid w:val="002866D0"/>
    <w:rsid w:val="002871BC"/>
    <w:rsid w:val="00293DB9"/>
    <w:rsid w:val="00294CCC"/>
    <w:rsid w:val="00294EC7"/>
    <w:rsid w:val="002954BB"/>
    <w:rsid w:val="00295E18"/>
    <w:rsid w:val="002A67D5"/>
    <w:rsid w:val="002B10F6"/>
    <w:rsid w:val="002B3E94"/>
    <w:rsid w:val="002B6EA2"/>
    <w:rsid w:val="002C0D34"/>
    <w:rsid w:val="002D4475"/>
    <w:rsid w:val="002D52F3"/>
    <w:rsid w:val="002D6673"/>
    <w:rsid w:val="002E0043"/>
    <w:rsid w:val="002E7F86"/>
    <w:rsid w:val="002F2433"/>
    <w:rsid w:val="002F40E4"/>
    <w:rsid w:val="002F45FC"/>
    <w:rsid w:val="0030313B"/>
    <w:rsid w:val="003036D1"/>
    <w:rsid w:val="0030501D"/>
    <w:rsid w:val="00307DB6"/>
    <w:rsid w:val="00316500"/>
    <w:rsid w:val="00317C07"/>
    <w:rsid w:val="0033085B"/>
    <w:rsid w:val="00331892"/>
    <w:rsid w:val="00340769"/>
    <w:rsid w:val="00341BA3"/>
    <w:rsid w:val="00341C95"/>
    <w:rsid w:val="00341FE6"/>
    <w:rsid w:val="00342073"/>
    <w:rsid w:val="00343247"/>
    <w:rsid w:val="00357652"/>
    <w:rsid w:val="003657D6"/>
    <w:rsid w:val="00370199"/>
    <w:rsid w:val="00370366"/>
    <w:rsid w:val="00374B76"/>
    <w:rsid w:val="00377ADF"/>
    <w:rsid w:val="00385F2C"/>
    <w:rsid w:val="00391E8F"/>
    <w:rsid w:val="003965D7"/>
    <w:rsid w:val="003A1810"/>
    <w:rsid w:val="003A1B34"/>
    <w:rsid w:val="003A1F29"/>
    <w:rsid w:val="003B0476"/>
    <w:rsid w:val="003B0922"/>
    <w:rsid w:val="003B1132"/>
    <w:rsid w:val="003B194A"/>
    <w:rsid w:val="003B2A2D"/>
    <w:rsid w:val="003B2F8C"/>
    <w:rsid w:val="003B79C4"/>
    <w:rsid w:val="003C4790"/>
    <w:rsid w:val="003E55F7"/>
    <w:rsid w:val="003F047F"/>
    <w:rsid w:val="003F47FA"/>
    <w:rsid w:val="003F4C75"/>
    <w:rsid w:val="003F77BA"/>
    <w:rsid w:val="00401DE1"/>
    <w:rsid w:val="00403C37"/>
    <w:rsid w:val="00404B8A"/>
    <w:rsid w:val="00405F6A"/>
    <w:rsid w:val="004062EA"/>
    <w:rsid w:val="00407E2D"/>
    <w:rsid w:val="00411319"/>
    <w:rsid w:val="00421B9E"/>
    <w:rsid w:val="00422542"/>
    <w:rsid w:val="00422F7A"/>
    <w:rsid w:val="00424D15"/>
    <w:rsid w:val="0042723A"/>
    <w:rsid w:val="0043695F"/>
    <w:rsid w:val="00443E3C"/>
    <w:rsid w:val="0044530B"/>
    <w:rsid w:val="00450979"/>
    <w:rsid w:val="00453AA3"/>
    <w:rsid w:val="00456C51"/>
    <w:rsid w:val="0046022D"/>
    <w:rsid w:val="00471AB6"/>
    <w:rsid w:val="0047486E"/>
    <w:rsid w:val="00474B5E"/>
    <w:rsid w:val="00480109"/>
    <w:rsid w:val="004956C7"/>
    <w:rsid w:val="00495D3D"/>
    <w:rsid w:val="004972D3"/>
    <w:rsid w:val="004A29F4"/>
    <w:rsid w:val="004A3AB2"/>
    <w:rsid w:val="004A56D9"/>
    <w:rsid w:val="004B1C0A"/>
    <w:rsid w:val="004B2406"/>
    <w:rsid w:val="004B2C52"/>
    <w:rsid w:val="004B2D85"/>
    <w:rsid w:val="004B551E"/>
    <w:rsid w:val="004B6104"/>
    <w:rsid w:val="004C0CC5"/>
    <w:rsid w:val="004C2B34"/>
    <w:rsid w:val="004C5349"/>
    <w:rsid w:val="004C7E2F"/>
    <w:rsid w:val="004D1D49"/>
    <w:rsid w:val="004E4C15"/>
    <w:rsid w:val="004F0869"/>
    <w:rsid w:val="004F6C13"/>
    <w:rsid w:val="00503E3E"/>
    <w:rsid w:val="005063FA"/>
    <w:rsid w:val="00510D7C"/>
    <w:rsid w:val="0051748C"/>
    <w:rsid w:val="005178DB"/>
    <w:rsid w:val="0052160B"/>
    <w:rsid w:val="005257B6"/>
    <w:rsid w:val="005271EB"/>
    <w:rsid w:val="00531316"/>
    <w:rsid w:val="00534863"/>
    <w:rsid w:val="00537905"/>
    <w:rsid w:val="00545775"/>
    <w:rsid w:val="005460F9"/>
    <w:rsid w:val="00546A16"/>
    <w:rsid w:val="00546D65"/>
    <w:rsid w:val="00556A73"/>
    <w:rsid w:val="005615F3"/>
    <w:rsid w:val="005664C0"/>
    <w:rsid w:val="00580550"/>
    <w:rsid w:val="005825C5"/>
    <w:rsid w:val="00583D26"/>
    <w:rsid w:val="005A027B"/>
    <w:rsid w:val="005A3ED3"/>
    <w:rsid w:val="005A6C21"/>
    <w:rsid w:val="005B0A1E"/>
    <w:rsid w:val="005B1FD1"/>
    <w:rsid w:val="005B2997"/>
    <w:rsid w:val="005B6992"/>
    <w:rsid w:val="005C46F7"/>
    <w:rsid w:val="005C4E34"/>
    <w:rsid w:val="005C6B39"/>
    <w:rsid w:val="005D1602"/>
    <w:rsid w:val="005D3364"/>
    <w:rsid w:val="005D4B8D"/>
    <w:rsid w:val="005D680A"/>
    <w:rsid w:val="005E18B5"/>
    <w:rsid w:val="005E1CAC"/>
    <w:rsid w:val="005E4BF1"/>
    <w:rsid w:val="005E6380"/>
    <w:rsid w:val="005F1859"/>
    <w:rsid w:val="005F2A36"/>
    <w:rsid w:val="005F6DC6"/>
    <w:rsid w:val="006022AB"/>
    <w:rsid w:val="00610870"/>
    <w:rsid w:val="00614A3D"/>
    <w:rsid w:val="00614C3E"/>
    <w:rsid w:val="00614C7A"/>
    <w:rsid w:val="00620778"/>
    <w:rsid w:val="00622268"/>
    <w:rsid w:val="006226F7"/>
    <w:rsid w:val="0062418A"/>
    <w:rsid w:val="006401AD"/>
    <w:rsid w:val="00640753"/>
    <w:rsid w:val="0064348F"/>
    <w:rsid w:val="00643C2E"/>
    <w:rsid w:val="00652A5F"/>
    <w:rsid w:val="006606B6"/>
    <w:rsid w:val="006609CB"/>
    <w:rsid w:val="006609E2"/>
    <w:rsid w:val="0066454C"/>
    <w:rsid w:val="00664FA5"/>
    <w:rsid w:val="006705F9"/>
    <w:rsid w:val="006712EB"/>
    <w:rsid w:val="00673E10"/>
    <w:rsid w:val="00675596"/>
    <w:rsid w:val="00675B1F"/>
    <w:rsid w:val="00675CE4"/>
    <w:rsid w:val="0067680B"/>
    <w:rsid w:val="00690156"/>
    <w:rsid w:val="00692E02"/>
    <w:rsid w:val="00692E9A"/>
    <w:rsid w:val="006A0966"/>
    <w:rsid w:val="006A6C4A"/>
    <w:rsid w:val="006B37B5"/>
    <w:rsid w:val="006B6AD0"/>
    <w:rsid w:val="006B7E3D"/>
    <w:rsid w:val="006C0D4C"/>
    <w:rsid w:val="006C22C4"/>
    <w:rsid w:val="006C3935"/>
    <w:rsid w:val="006D5E16"/>
    <w:rsid w:val="006E4A76"/>
    <w:rsid w:val="006E65FD"/>
    <w:rsid w:val="006F30D0"/>
    <w:rsid w:val="006F4AD0"/>
    <w:rsid w:val="00701542"/>
    <w:rsid w:val="00701A20"/>
    <w:rsid w:val="00705C2A"/>
    <w:rsid w:val="00707A6C"/>
    <w:rsid w:val="007127A2"/>
    <w:rsid w:val="00720043"/>
    <w:rsid w:val="00725921"/>
    <w:rsid w:val="00725FB1"/>
    <w:rsid w:val="00733356"/>
    <w:rsid w:val="00733529"/>
    <w:rsid w:val="00734100"/>
    <w:rsid w:val="00734618"/>
    <w:rsid w:val="00734857"/>
    <w:rsid w:val="00734DC0"/>
    <w:rsid w:val="00737B8C"/>
    <w:rsid w:val="00741795"/>
    <w:rsid w:val="00750CDC"/>
    <w:rsid w:val="00752370"/>
    <w:rsid w:val="007566E5"/>
    <w:rsid w:val="007569FB"/>
    <w:rsid w:val="00756A3F"/>
    <w:rsid w:val="007747B5"/>
    <w:rsid w:val="00775252"/>
    <w:rsid w:val="007778C9"/>
    <w:rsid w:val="00777A9C"/>
    <w:rsid w:val="007851E5"/>
    <w:rsid w:val="00785DA8"/>
    <w:rsid w:val="0078758D"/>
    <w:rsid w:val="0079158E"/>
    <w:rsid w:val="00796843"/>
    <w:rsid w:val="007A09C5"/>
    <w:rsid w:val="007A2104"/>
    <w:rsid w:val="007A22BE"/>
    <w:rsid w:val="007A3628"/>
    <w:rsid w:val="007A4EE6"/>
    <w:rsid w:val="007A5B39"/>
    <w:rsid w:val="007A5B9B"/>
    <w:rsid w:val="007A702D"/>
    <w:rsid w:val="007A7380"/>
    <w:rsid w:val="007B2D5C"/>
    <w:rsid w:val="007B3CEC"/>
    <w:rsid w:val="007C08D4"/>
    <w:rsid w:val="007C1C62"/>
    <w:rsid w:val="007C53D6"/>
    <w:rsid w:val="007D3A12"/>
    <w:rsid w:val="007D4047"/>
    <w:rsid w:val="007E53B2"/>
    <w:rsid w:val="007E68BE"/>
    <w:rsid w:val="007F14F5"/>
    <w:rsid w:val="007F360D"/>
    <w:rsid w:val="007F3FE1"/>
    <w:rsid w:val="007F40F7"/>
    <w:rsid w:val="007F554D"/>
    <w:rsid w:val="008011DA"/>
    <w:rsid w:val="00804C75"/>
    <w:rsid w:val="00820FED"/>
    <w:rsid w:val="00821854"/>
    <w:rsid w:val="00824904"/>
    <w:rsid w:val="00826062"/>
    <w:rsid w:val="00826317"/>
    <w:rsid w:val="008362FB"/>
    <w:rsid w:val="00840401"/>
    <w:rsid w:val="00840995"/>
    <w:rsid w:val="00844828"/>
    <w:rsid w:val="0084667D"/>
    <w:rsid w:val="00872ED4"/>
    <w:rsid w:val="00875C51"/>
    <w:rsid w:val="00882243"/>
    <w:rsid w:val="00882296"/>
    <w:rsid w:val="00882366"/>
    <w:rsid w:val="00883D88"/>
    <w:rsid w:val="0089473B"/>
    <w:rsid w:val="008A2731"/>
    <w:rsid w:val="008A3828"/>
    <w:rsid w:val="008A59CC"/>
    <w:rsid w:val="008A670B"/>
    <w:rsid w:val="008B1E38"/>
    <w:rsid w:val="008C254B"/>
    <w:rsid w:val="008C2E5A"/>
    <w:rsid w:val="008C42FB"/>
    <w:rsid w:val="008C4F5B"/>
    <w:rsid w:val="008C6D6A"/>
    <w:rsid w:val="008D12F5"/>
    <w:rsid w:val="008D427C"/>
    <w:rsid w:val="008D4ED4"/>
    <w:rsid w:val="008D6099"/>
    <w:rsid w:val="008F0582"/>
    <w:rsid w:val="008F1C82"/>
    <w:rsid w:val="008F5657"/>
    <w:rsid w:val="00900B61"/>
    <w:rsid w:val="00901655"/>
    <w:rsid w:val="00902813"/>
    <w:rsid w:val="00902CC4"/>
    <w:rsid w:val="00906732"/>
    <w:rsid w:val="0091368B"/>
    <w:rsid w:val="0091563D"/>
    <w:rsid w:val="00920469"/>
    <w:rsid w:val="009232D7"/>
    <w:rsid w:val="0092459B"/>
    <w:rsid w:val="00931DFC"/>
    <w:rsid w:val="00935203"/>
    <w:rsid w:val="00941370"/>
    <w:rsid w:val="00941B1F"/>
    <w:rsid w:val="00941E66"/>
    <w:rsid w:val="00942F55"/>
    <w:rsid w:val="00954F33"/>
    <w:rsid w:val="00962E45"/>
    <w:rsid w:val="009665CC"/>
    <w:rsid w:val="00970BB4"/>
    <w:rsid w:val="00972C2E"/>
    <w:rsid w:val="00974255"/>
    <w:rsid w:val="00976B0D"/>
    <w:rsid w:val="00976B6D"/>
    <w:rsid w:val="00977AEC"/>
    <w:rsid w:val="009807C1"/>
    <w:rsid w:val="00985699"/>
    <w:rsid w:val="00986574"/>
    <w:rsid w:val="00990EDE"/>
    <w:rsid w:val="009938FA"/>
    <w:rsid w:val="00996810"/>
    <w:rsid w:val="009A373C"/>
    <w:rsid w:val="009A584F"/>
    <w:rsid w:val="009B1E13"/>
    <w:rsid w:val="009B3735"/>
    <w:rsid w:val="009B3DA4"/>
    <w:rsid w:val="009C41E1"/>
    <w:rsid w:val="009C4AC0"/>
    <w:rsid w:val="009D10BF"/>
    <w:rsid w:val="009D1998"/>
    <w:rsid w:val="009D4812"/>
    <w:rsid w:val="009D61BE"/>
    <w:rsid w:val="009D6DD9"/>
    <w:rsid w:val="009E1674"/>
    <w:rsid w:val="009E2862"/>
    <w:rsid w:val="009E44AB"/>
    <w:rsid w:val="009E5A2B"/>
    <w:rsid w:val="009E758C"/>
    <w:rsid w:val="009E7ACB"/>
    <w:rsid w:val="009F20F0"/>
    <w:rsid w:val="009F3B3F"/>
    <w:rsid w:val="009F5BEB"/>
    <w:rsid w:val="009F7C40"/>
    <w:rsid w:val="00A04575"/>
    <w:rsid w:val="00A046B6"/>
    <w:rsid w:val="00A11D6E"/>
    <w:rsid w:val="00A13762"/>
    <w:rsid w:val="00A16B9B"/>
    <w:rsid w:val="00A236F7"/>
    <w:rsid w:val="00A24552"/>
    <w:rsid w:val="00A25D78"/>
    <w:rsid w:val="00A52328"/>
    <w:rsid w:val="00A55492"/>
    <w:rsid w:val="00A637FA"/>
    <w:rsid w:val="00A6558D"/>
    <w:rsid w:val="00A65BE3"/>
    <w:rsid w:val="00A71268"/>
    <w:rsid w:val="00A75EE1"/>
    <w:rsid w:val="00A76744"/>
    <w:rsid w:val="00A76F9E"/>
    <w:rsid w:val="00A81D5D"/>
    <w:rsid w:val="00A827E8"/>
    <w:rsid w:val="00A84BC9"/>
    <w:rsid w:val="00A85CAC"/>
    <w:rsid w:val="00A86C41"/>
    <w:rsid w:val="00A926EC"/>
    <w:rsid w:val="00A92F8C"/>
    <w:rsid w:val="00A94594"/>
    <w:rsid w:val="00A97EEE"/>
    <w:rsid w:val="00AA15B8"/>
    <w:rsid w:val="00AB0840"/>
    <w:rsid w:val="00AB2FB3"/>
    <w:rsid w:val="00AB30D0"/>
    <w:rsid w:val="00AB4902"/>
    <w:rsid w:val="00AC2A19"/>
    <w:rsid w:val="00AC308C"/>
    <w:rsid w:val="00AC5838"/>
    <w:rsid w:val="00AC5870"/>
    <w:rsid w:val="00AC5E76"/>
    <w:rsid w:val="00AC6039"/>
    <w:rsid w:val="00AD1D48"/>
    <w:rsid w:val="00AD1EBB"/>
    <w:rsid w:val="00AE248C"/>
    <w:rsid w:val="00AE25AF"/>
    <w:rsid w:val="00AE3811"/>
    <w:rsid w:val="00AE51BD"/>
    <w:rsid w:val="00AE659E"/>
    <w:rsid w:val="00AE7D9C"/>
    <w:rsid w:val="00AF1382"/>
    <w:rsid w:val="00AF4547"/>
    <w:rsid w:val="00AF6E21"/>
    <w:rsid w:val="00B11FD7"/>
    <w:rsid w:val="00B12836"/>
    <w:rsid w:val="00B15D46"/>
    <w:rsid w:val="00B1632F"/>
    <w:rsid w:val="00B17933"/>
    <w:rsid w:val="00B202C9"/>
    <w:rsid w:val="00B227F9"/>
    <w:rsid w:val="00B36CF6"/>
    <w:rsid w:val="00B4010E"/>
    <w:rsid w:val="00B40FA7"/>
    <w:rsid w:val="00B42E3C"/>
    <w:rsid w:val="00B43E8A"/>
    <w:rsid w:val="00B4789A"/>
    <w:rsid w:val="00B54580"/>
    <w:rsid w:val="00B737FB"/>
    <w:rsid w:val="00B90D57"/>
    <w:rsid w:val="00B92344"/>
    <w:rsid w:val="00B94E4C"/>
    <w:rsid w:val="00B9613F"/>
    <w:rsid w:val="00B9692B"/>
    <w:rsid w:val="00BB2FBF"/>
    <w:rsid w:val="00BB3846"/>
    <w:rsid w:val="00BC3A78"/>
    <w:rsid w:val="00BD0E9B"/>
    <w:rsid w:val="00BD40A8"/>
    <w:rsid w:val="00BE17BF"/>
    <w:rsid w:val="00BE194F"/>
    <w:rsid w:val="00BE5F54"/>
    <w:rsid w:val="00BF0ADA"/>
    <w:rsid w:val="00BF2E8B"/>
    <w:rsid w:val="00BF382B"/>
    <w:rsid w:val="00BF5AFC"/>
    <w:rsid w:val="00C0457B"/>
    <w:rsid w:val="00C051C9"/>
    <w:rsid w:val="00C10ECA"/>
    <w:rsid w:val="00C163B4"/>
    <w:rsid w:val="00C17606"/>
    <w:rsid w:val="00C34568"/>
    <w:rsid w:val="00C358ED"/>
    <w:rsid w:val="00C3773D"/>
    <w:rsid w:val="00C42587"/>
    <w:rsid w:val="00C4510A"/>
    <w:rsid w:val="00C4518E"/>
    <w:rsid w:val="00C547E7"/>
    <w:rsid w:val="00C571D1"/>
    <w:rsid w:val="00C57EFE"/>
    <w:rsid w:val="00C632BB"/>
    <w:rsid w:val="00C6395A"/>
    <w:rsid w:val="00C64313"/>
    <w:rsid w:val="00C6483F"/>
    <w:rsid w:val="00C6540A"/>
    <w:rsid w:val="00C6704A"/>
    <w:rsid w:val="00C67AA4"/>
    <w:rsid w:val="00C70303"/>
    <w:rsid w:val="00C7201B"/>
    <w:rsid w:val="00C772D7"/>
    <w:rsid w:val="00C77E4F"/>
    <w:rsid w:val="00C80B79"/>
    <w:rsid w:val="00C813C4"/>
    <w:rsid w:val="00C82F54"/>
    <w:rsid w:val="00C85BDB"/>
    <w:rsid w:val="00C8634C"/>
    <w:rsid w:val="00C865B2"/>
    <w:rsid w:val="00C9153A"/>
    <w:rsid w:val="00C9318A"/>
    <w:rsid w:val="00C9728B"/>
    <w:rsid w:val="00CA25BE"/>
    <w:rsid w:val="00CA4386"/>
    <w:rsid w:val="00CA4D73"/>
    <w:rsid w:val="00CA4E6F"/>
    <w:rsid w:val="00CA4EFA"/>
    <w:rsid w:val="00CA7FA2"/>
    <w:rsid w:val="00CB20FA"/>
    <w:rsid w:val="00CB590F"/>
    <w:rsid w:val="00CB6259"/>
    <w:rsid w:val="00CC31E7"/>
    <w:rsid w:val="00CC5A1C"/>
    <w:rsid w:val="00CD1281"/>
    <w:rsid w:val="00CD2AAB"/>
    <w:rsid w:val="00D03263"/>
    <w:rsid w:val="00D11A98"/>
    <w:rsid w:val="00D12DA3"/>
    <w:rsid w:val="00D132C2"/>
    <w:rsid w:val="00D14358"/>
    <w:rsid w:val="00D25919"/>
    <w:rsid w:val="00D31823"/>
    <w:rsid w:val="00D361EE"/>
    <w:rsid w:val="00D503F2"/>
    <w:rsid w:val="00D5208D"/>
    <w:rsid w:val="00D529DB"/>
    <w:rsid w:val="00D53ADA"/>
    <w:rsid w:val="00D57585"/>
    <w:rsid w:val="00D60B32"/>
    <w:rsid w:val="00D615E5"/>
    <w:rsid w:val="00D64B05"/>
    <w:rsid w:val="00D65ABE"/>
    <w:rsid w:val="00D67CAB"/>
    <w:rsid w:val="00D7471C"/>
    <w:rsid w:val="00D772BD"/>
    <w:rsid w:val="00D77F66"/>
    <w:rsid w:val="00D83B44"/>
    <w:rsid w:val="00D83D72"/>
    <w:rsid w:val="00D870D6"/>
    <w:rsid w:val="00D9586A"/>
    <w:rsid w:val="00DA5AC7"/>
    <w:rsid w:val="00DA747E"/>
    <w:rsid w:val="00DB4A4F"/>
    <w:rsid w:val="00DB5C72"/>
    <w:rsid w:val="00DC61B0"/>
    <w:rsid w:val="00DD4F9E"/>
    <w:rsid w:val="00DD6D9A"/>
    <w:rsid w:val="00DE10FF"/>
    <w:rsid w:val="00DE13CA"/>
    <w:rsid w:val="00DE2978"/>
    <w:rsid w:val="00DE373E"/>
    <w:rsid w:val="00DE79A3"/>
    <w:rsid w:val="00DF0033"/>
    <w:rsid w:val="00DF288C"/>
    <w:rsid w:val="00DF6B1B"/>
    <w:rsid w:val="00DF718F"/>
    <w:rsid w:val="00DF7B0C"/>
    <w:rsid w:val="00E00030"/>
    <w:rsid w:val="00E02316"/>
    <w:rsid w:val="00E05B40"/>
    <w:rsid w:val="00E16C52"/>
    <w:rsid w:val="00E22703"/>
    <w:rsid w:val="00E31A71"/>
    <w:rsid w:val="00E32A27"/>
    <w:rsid w:val="00E45E21"/>
    <w:rsid w:val="00E5251C"/>
    <w:rsid w:val="00E53A9B"/>
    <w:rsid w:val="00E6074F"/>
    <w:rsid w:val="00E6148B"/>
    <w:rsid w:val="00E71292"/>
    <w:rsid w:val="00E807A2"/>
    <w:rsid w:val="00E81FFC"/>
    <w:rsid w:val="00E82F6C"/>
    <w:rsid w:val="00E83FEF"/>
    <w:rsid w:val="00E85B46"/>
    <w:rsid w:val="00E90C30"/>
    <w:rsid w:val="00E97F52"/>
    <w:rsid w:val="00EA0969"/>
    <w:rsid w:val="00EA428F"/>
    <w:rsid w:val="00EA7772"/>
    <w:rsid w:val="00EB1FE9"/>
    <w:rsid w:val="00EB481E"/>
    <w:rsid w:val="00EB48AE"/>
    <w:rsid w:val="00EB4ED7"/>
    <w:rsid w:val="00EC2A49"/>
    <w:rsid w:val="00EC4BF0"/>
    <w:rsid w:val="00EC51A8"/>
    <w:rsid w:val="00EC64C6"/>
    <w:rsid w:val="00ED08B8"/>
    <w:rsid w:val="00ED0C3A"/>
    <w:rsid w:val="00EE195B"/>
    <w:rsid w:val="00EE6142"/>
    <w:rsid w:val="00EF236E"/>
    <w:rsid w:val="00EF5148"/>
    <w:rsid w:val="00EF6F7D"/>
    <w:rsid w:val="00EF7DA7"/>
    <w:rsid w:val="00F00D6D"/>
    <w:rsid w:val="00F01273"/>
    <w:rsid w:val="00F050F3"/>
    <w:rsid w:val="00F112A8"/>
    <w:rsid w:val="00F14130"/>
    <w:rsid w:val="00F303D0"/>
    <w:rsid w:val="00F3375F"/>
    <w:rsid w:val="00F33C0A"/>
    <w:rsid w:val="00F34591"/>
    <w:rsid w:val="00F43099"/>
    <w:rsid w:val="00F453ED"/>
    <w:rsid w:val="00F50AC9"/>
    <w:rsid w:val="00F529CC"/>
    <w:rsid w:val="00F65E03"/>
    <w:rsid w:val="00F70EBA"/>
    <w:rsid w:val="00F75C2B"/>
    <w:rsid w:val="00F81BF0"/>
    <w:rsid w:val="00F86866"/>
    <w:rsid w:val="00F87B52"/>
    <w:rsid w:val="00F95AB5"/>
    <w:rsid w:val="00F979BB"/>
    <w:rsid w:val="00FA0591"/>
    <w:rsid w:val="00FA2936"/>
    <w:rsid w:val="00FA43B7"/>
    <w:rsid w:val="00FA45D0"/>
    <w:rsid w:val="00FB3757"/>
    <w:rsid w:val="00FB7595"/>
    <w:rsid w:val="00FB7C7A"/>
    <w:rsid w:val="00FC0151"/>
    <w:rsid w:val="00FC5950"/>
    <w:rsid w:val="00FC7ED4"/>
    <w:rsid w:val="00FD23EE"/>
    <w:rsid w:val="00FD2B72"/>
    <w:rsid w:val="00FD4806"/>
    <w:rsid w:val="00FD64D7"/>
    <w:rsid w:val="00FD75EC"/>
    <w:rsid w:val="00FE231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ac7f445-0a35-4d59-a51f-c41725a214fb">4YHM322FZNZT-90-138</_dlc_DocId>
    <_dlc_DocIdUrl xmlns="7ac7f445-0a35-4d59-a51f-c41725a214fb">
      <Url>http://vtbcapital-portal/_layouts/DocIdRedir.aspx?ID=4YHM322FZNZT-90-138</Url>
      <Description>4YHM322FZNZT-90-138</Description>
    </_dlc_DocIdUrl>
    <TitleModeration xmlns="7ac7f445-0a35-4d59-a51f-c41725a214fb">A4 Template VTB Capital IM for distribution RUS.docx</TitleModeration>
    <Documents_TitleRuModeration xmlns="7ac7f445-0a35-4d59-a51f-c41725a214fb">A4 Template VTB Capital IM for distribution RUS.docx</Documents_TitleRuModeration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165458C24CFF41B9B962FB35F7587A" ma:contentTypeVersion="5" ma:contentTypeDescription="Создание документа." ma:contentTypeScope="" ma:versionID="f24090af15029887787434fdc9093faa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62252cb9a1a13c7b2e9e19ffad0a0d5d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itleModeration"/>
                <xsd:element ref="ns2:Documents_TitleRuModer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itleModeration" ma:index="11" ma:displayName="Title(EN)" ma:description="Document title" ma:internalName="TitleModeration">
      <xsd:simpleType>
        <xsd:restriction base="dms:Text">
          <xsd:maxLength value="255"/>
        </xsd:restriction>
      </xsd:simpleType>
    </xsd:element>
    <xsd:element name="Documents_TitleRuModeration" ma:index="12" ma:displayName="Title(RU)" ma:description="Document title" ma:internalName="Documents_TitleRuModer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A160-344E-430F-95EF-F3F46C0CE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BF7F3-A139-48D5-95EC-25F1F29FC4FF}">
  <ds:schemaRefs>
    <ds:schemaRef ds:uri="http://schemas.microsoft.com/office/2006/metadata/properties"/>
    <ds:schemaRef ds:uri="7ac7f445-0a35-4d59-a51f-c41725a214fb"/>
  </ds:schemaRefs>
</ds:datastoreItem>
</file>

<file path=customXml/itemProps3.xml><?xml version="1.0" encoding="utf-8"?>
<ds:datastoreItem xmlns:ds="http://schemas.openxmlformats.org/officeDocument/2006/customXml" ds:itemID="{E4FD9121-5239-4E3E-A988-09A574141C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3E5343-C1D4-4A8B-A1C2-1C8D052A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93DA65-6EFF-4F2A-8E70-57737EDE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9BA54EA7.dotm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VTB-Invest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Paseko, Alexey</dc:creator>
  <cp:lastModifiedBy> </cp:lastModifiedBy>
  <cp:revision>4</cp:revision>
  <cp:lastPrinted>2022-06-01T07:50:00Z</cp:lastPrinted>
  <dcterms:created xsi:type="dcterms:W3CDTF">2023-12-07T12:54:00Z</dcterms:created>
  <dcterms:modified xsi:type="dcterms:W3CDTF">2023-12-07T12:56:00Z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e97e2164-6de0-4e6c-a097-7986b67e099c</vt:lpwstr>
  </property>
  <property fmtid="{D5CDD505-2E9C-101B-9397-08002B2CF9AE}" pid="4" name="Order">
    <vt:r8>11800</vt:r8>
  </property>
</Properties>
</file>